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75F8" w14:textId="77777777" w:rsidR="002844BB" w:rsidRPr="002844BB" w:rsidRDefault="002844BB" w:rsidP="007A1590">
      <w:pPr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350"/>
        <w:gridCol w:w="4788"/>
      </w:tblGrid>
      <w:tr w:rsidR="00094AAC" w:rsidRPr="006412B4" w14:paraId="05ABEAA1" w14:textId="77777777" w:rsidTr="00DD7DF9">
        <w:tc>
          <w:tcPr>
            <w:tcW w:w="3438" w:type="dxa"/>
            <w:shd w:val="clear" w:color="auto" w:fill="auto"/>
          </w:tcPr>
          <w:p w14:paraId="2FB48755" w14:textId="77777777" w:rsidR="00094AAC" w:rsidRDefault="00094AAC" w:rsidP="00DD7DF9">
            <w:pPr>
              <w:pStyle w:val="tablehead"/>
              <w:jc w:val="left"/>
            </w:pPr>
            <w:r>
              <w:t xml:space="preserve">Teach date: </w:t>
            </w:r>
          </w:p>
          <w:p w14:paraId="3BB8925C" w14:textId="77777777" w:rsidR="00094AAC" w:rsidRDefault="00094AAC" w:rsidP="00DD7DF9">
            <w:pPr>
              <w:pStyle w:val="tablecellleft"/>
            </w:pPr>
          </w:p>
        </w:tc>
        <w:tc>
          <w:tcPr>
            <w:tcW w:w="6138" w:type="dxa"/>
            <w:gridSpan w:val="2"/>
            <w:shd w:val="clear" w:color="auto" w:fill="auto"/>
          </w:tcPr>
          <w:p w14:paraId="32D39C07" w14:textId="77777777" w:rsidR="00094AAC" w:rsidRDefault="00094AAC" w:rsidP="00DD7DF9">
            <w:pPr>
              <w:pStyle w:val="tablehead"/>
              <w:jc w:val="left"/>
            </w:pPr>
            <w:r>
              <w:t xml:space="preserve">Names of learner(s) teaching: </w:t>
            </w:r>
          </w:p>
          <w:p w14:paraId="7B1592C1" w14:textId="77777777" w:rsidR="00094AAC" w:rsidRPr="00E87DEC" w:rsidRDefault="00094AAC" w:rsidP="00DD7DF9">
            <w:pPr>
              <w:pStyle w:val="tablecellleft"/>
            </w:pPr>
          </w:p>
        </w:tc>
      </w:tr>
      <w:tr w:rsidR="00094AAC" w:rsidRPr="00305092" w14:paraId="75BC1077" w14:textId="77777777" w:rsidTr="00DD7DF9">
        <w:tc>
          <w:tcPr>
            <w:tcW w:w="3438" w:type="dxa"/>
            <w:shd w:val="clear" w:color="auto" w:fill="auto"/>
          </w:tcPr>
          <w:p w14:paraId="2F54E759" w14:textId="77777777" w:rsidR="00094AAC" w:rsidRPr="00305092" w:rsidRDefault="00094AAC" w:rsidP="00DD7DF9">
            <w:pPr>
              <w:pStyle w:val="tablehead"/>
              <w:jc w:val="left"/>
            </w:pPr>
            <w:r>
              <w:t>Teach time/period:</w:t>
            </w:r>
            <w:r w:rsidRPr="00305092"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673C1866" w14:textId="77777777" w:rsidR="00094AAC" w:rsidRDefault="00094AAC" w:rsidP="00DD7DF9">
            <w:pPr>
              <w:pStyle w:val="tablehead"/>
              <w:jc w:val="left"/>
            </w:pPr>
            <w:r>
              <w:t>Big idea / enduring understanding for the lesson:</w:t>
            </w:r>
          </w:p>
          <w:p w14:paraId="0780DD72" w14:textId="77777777" w:rsidR="00094AAC" w:rsidRPr="00305092" w:rsidRDefault="00094AAC" w:rsidP="00DD7DF9">
            <w:pPr>
              <w:pStyle w:val="tablecellleft"/>
            </w:pPr>
            <w:r w:rsidRPr="00305092">
              <w:t xml:space="preserve"> </w:t>
            </w:r>
          </w:p>
        </w:tc>
      </w:tr>
      <w:tr w:rsidR="00094AAC" w:rsidRPr="00CE3FDE" w14:paraId="59449BF2" w14:textId="77777777" w:rsidTr="00DD7DF9">
        <w:tc>
          <w:tcPr>
            <w:tcW w:w="9576" w:type="dxa"/>
            <w:gridSpan w:val="3"/>
            <w:shd w:val="clear" w:color="auto" w:fill="auto"/>
          </w:tcPr>
          <w:p w14:paraId="4AD08BF5" w14:textId="77777777" w:rsidR="00094AAC" w:rsidRPr="00E87DEC" w:rsidRDefault="00094AAC" w:rsidP="00DD7DF9">
            <w:pPr>
              <w:pStyle w:val="tablehead"/>
              <w:jc w:val="left"/>
            </w:pPr>
            <w:r>
              <w:t>Standards</w:t>
            </w:r>
            <w:r w:rsidRPr="00E87DEC">
              <w:t xml:space="preserve"> for</w:t>
            </w:r>
            <w:r>
              <w:t xml:space="preserve"> the</w:t>
            </w:r>
            <w:r w:rsidRPr="00E87DEC">
              <w:t xml:space="preserve"> lesson:</w:t>
            </w:r>
          </w:p>
          <w:p w14:paraId="3D96110B" w14:textId="77777777" w:rsidR="00094AAC" w:rsidRDefault="00094AAC" w:rsidP="00DD7DF9">
            <w:pPr>
              <w:pStyle w:val="tablecellleft"/>
            </w:pPr>
          </w:p>
          <w:p w14:paraId="4118A112" w14:textId="77777777" w:rsidR="00094AAC" w:rsidRDefault="00094AAC" w:rsidP="00DD7DF9">
            <w:pPr>
              <w:pStyle w:val="tablecellleft"/>
            </w:pPr>
          </w:p>
          <w:p w14:paraId="68E813B7" w14:textId="77777777" w:rsidR="00094AAC" w:rsidRDefault="00094AAC" w:rsidP="00DD7DF9">
            <w:pPr>
              <w:pStyle w:val="tablecellleft"/>
            </w:pPr>
          </w:p>
          <w:p w14:paraId="2A494E11" w14:textId="77777777" w:rsidR="00094AAC" w:rsidRPr="00276024" w:rsidRDefault="00094AAC" w:rsidP="00DD7DF9">
            <w:pPr>
              <w:pStyle w:val="paragraph1"/>
              <w:ind w:left="1440" w:firstLine="6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94AAC" w:rsidRPr="00CE3FDE" w14:paraId="3FD118D4" w14:textId="77777777" w:rsidTr="00DD7DF9">
        <w:tc>
          <w:tcPr>
            <w:tcW w:w="4788" w:type="dxa"/>
            <w:gridSpan w:val="2"/>
            <w:shd w:val="clear" w:color="auto" w:fill="auto"/>
          </w:tcPr>
          <w:p w14:paraId="381F6E7A" w14:textId="45B670A9" w:rsidR="00094AAC" w:rsidRDefault="00094AAC" w:rsidP="00DD7DF9">
            <w:pPr>
              <w:pStyle w:val="tablehead"/>
              <w:jc w:val="left"/>
            </w:pPr>
            <w:r>
              <w:t xml:space="preserve">Objectives. Write objectives in SWBAT </w:t>
            </w:r>
            <w:r w:rsidR="00C5330B">
              <w:t xml:space="preserve">or I </w:t>
            </w:r>
            <w:bookmarkStart w:id="0" w:name="_GoBack"/>
            <w:bookmarkEnd w:id="0"/>
            <w:r w:rsidR="00C5330B">
              <w:t>WBAT</w:t>
            </w:r>
            <w:r w:rsidR="00C5330B">
              <w:t xml:space="preserve"> </w:t>
            </w:r>
            <w:r>
              <w:t xml:space="preserve">form. </w:t>
            </w:r>
          </w:p>
          <w:p w14:paraId="28DE16D0" w14:textId="49840CF5" w:rsidR="00094AAC" w:rsidRPr="00E87DEC" w:rsidRDefault="00094AAC" w:rsidP="00DD7DF9">
            <w:pPr>
              <w:pStyle w:val="tablecellleft"/>
            </w:pPr>
          </w:p>
        </w:tc>
        <w:tc>
          <w:tcPr>
            <w:tcW w:w="4788" w:type="dxa"/>
            <w:shd w:val="clear" w:color="auto" w:fill="auto"/>
          </w:tcPr>
          <w:p w14:paraId="6B1DF0E4" w14:textId="77777777" w:rsidR="00094AAC" w:rsidRDefault="00094AAC" w:rsidP="00DD7DF9">
            <w:pPr>
              <w:pStyle w:val="tablehead"/>
              <w:jc w:val="left"/>
            </w:pPr>
            <w:r>
              <w:t>Assessment</w:t>
            </w:r>
          </w:p>
          <w:p w14:paraId="76AF5808" w14:textId="77777777" w:rsidR="00094AAC" w:rsidRPr="00E87DEC" w:rsidRDefault="00094AAC" w:rsidP="00DD7DF9">
            <w:pPr>
              <w:pStyle w:val="tablecellleft"/>
            </w:pPr>
            <w:r w:rsidRPr="004D346F">
              <w:rPr>
                <w:szCs w:val="22"/>
              </w:rPr>
              <w:t xml:space="preserve">What will you accept as evidence of </w:t>
            </w:r>
            <w:r>
              <w:rPr>
                <w:szCs w:val="22"/>
              </w:rPr>
              <w:t>learner</w:t>
            </w:r>
            <w:r w:rsidRPr="004D346F">
              <w:rPr>
                <w:szCs w:val="22"/>
              </w:rPr>
              <w:t xml:space="preserve"> progress toward your lesson objective</w:t>
            </w:r>
            <w:r>
              <w:rPr>
                <w:szCs w:val="22"/>
              </w:rPr>
              <w:t>?</w:t>
            </w:r>
          </w:p>
        </w:tc>
      </w:tr>
      <w:tr w:rsidR="00094AAC" w:rsidRPr="00CE3FDE" w14:paraId="46B10E7C" w14:textId="77777777" w:rsidTr="00DD7DF9">
        <w:tc>
          <w:tcPr>
            <w:tcW w:w="4788" w:type="dxa"/>
            <w:gridSpan w:val="2"/>
            <w:shd w:val="clear" w:color="auto" w:fill="auto"/>
          </w:tcPr>
          <w:p w14:paraId="53B24279" w14:textId="77777777" w:rsidR="00094AAC" w:rsidRDefault="00094AAC" w:rsidP="00DD7DF9">
            <w:pPr>
              <w:pStyle w:val="tablecellleft"/>
            </w:pPr>
          </w:p>
          <w:p w14:paraId="78AD0467" w14:textId="77777777" w:rsidR="00094AAC" w:rsidRDefault="00094AAC" w:rsidP="00DD7DF9">
            <w:pPr>
              <w:pStyle w:val="tablecellleft"/>
            </w:pPr>
          </w:p>
          <w:p w14:paraId="208EEB91" w14:textId="77777777" w:rsidR="00094AAC" w:rsidRDefault="00094AAC" w:rsidP="00DD7DF9">
            <w:pPr>
              <w:pStyle w:val="tablecellleft"/>
            </w:pPr>
          </w:p>
          <w:p w14:paraId="25EFCECD" w14:textId="77777777" w:rsidR="00094AAC" w:rsidRDefault="00094AAC" w:rsidP="00DD7DF9">
            <w:pPr>
              <w:pStyle w:val="tablecellleft"/>
            </w:pPr>
          </w:p>
          <w:p w14:paraId="7BDD5FFE" w14:textId="77777777" w:rsidR="00094AAC" w:rsidRPr="00DD3267" w:rsidRDefault="00094AAC" w:rsidP="00DD7DF9">
            <w:pPr>
              <w:pStyle w:val="tablecellleft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76B88516" w14:textId="77777777" w:rsidR="00094AAC" w:rsidRDefault="00094AAC" w:rsidP="00DD7DF9">
            <w:pPr>
              <w:pStyle w:val="tablecellleft"/>
            </w:pPr>
          </w:p>
          <w:p w14:paraId="1FD699E6" w14:textId="77777777" w:rsidR="00094AAC" w:rsidRDefault="00094AAC" w:rsidP="00DD7DF9">
            <w:pPr>
              <w:pStyle w:val="tablecellleft"/>
            </w:pPr>
          </w:p>
          <w:p w14:paraId="06DADE9B" w14:textId="77777777" w:rsidR="00094AAC" w:rsidRDefault="00094AAC" w:rsidP="00DD7DF9">
            <w:pPr>
              <w:pStyle w:val="tablecellleft"/>
            </w:pPr>
          </w:p>
          <w:p w14:paraId="159A8FD1" w14:textId="77777777" w:rsidR="00094AAC" w:rsidRDefault="00094AAC" w:rsidP="00DD7DF9">
            <w:pPr>
              <w:pStyle w:val="tablecellleft"/>
            </w:pPr>
          </w:p>
          <w:p w14:paraId="658BFE8B" w14:textId="77777777" w:rsidR="00094AAC" w:rsidRPr="00DD3267" w:rsidRDefault="00094AAC" w:rsidP="00DD7DF9">
            <w:pPr>
              <w:pStyle w:val="tablecellleft"/>
              <w:rPr>
                <w:sz w:val="24"/>
                <w:szCs w:val="24"/>
              </w:rPr>
            </w:pPr>
          </w:p>
        </w:tc>
      </w:tr>
    </w:tbl>
    <w:p w14:paraId="11858BC8" w14:textId="77777777" w:rsidR="00094AAC" w:rsidRPr="008C30A6" w:rsidRDefault="00094AAC" w:rsidP="008C30A6">
      <w:pPr>
        <w:pStyle w:val="para"/>
      </w:pPr>
      <w:r w:rsidRPr="009C2BF4">
        <w:rPr>
          <w:b/>
        </w:rPr>
        <w:t>Overview of Activities</w:t>
      </w:r>
      <w:r>
        <w:rPr>
          <w:b/>
        </w:rPr>
        <w:t>:</w:t>
      </w:r>
      <w:r>
        <w:t xml:space="preserve"> In the space below, please provide a general overview of the various activities/events you will ask learners to engage in during the lesson. </w:t>
      </w:r>
      <w:r w:rsidR="008C30A6">
        <w:t xml:space="preserve">This can be presented as a </w:t>
      </w:r>
      <w:r w:rsidR="008C30A6" w:rsidRPr="008C30A6">
        <w:rPr>
          <w:b/>
          <w:u w:val="single"/>
        </w:rPr>
        <w:t>brief</w:t>
      </w:r>
      <w:r w:rsidR="008C30A6">
        <w:t xml:space="preserve"> sequence of events or paragraph </w:t>
      </w:r>
      <w:r w:rsidR="008C30A6" w:rsidRPr="008C30A6">
        <w:rPr>
          <w:b/>
          <w:u w:val="single"/>
        </w:rPr>
        <w:t>summary</w:t>
      </w:r>
      <w:r w:rsidR="008C30A6">
        <w:t xml:space="preserve"> of your lesson. </w:t>
      </w:r>
    </w:p>
    <w:p w14:paraId="4B503E3D" w14:textId="77777777" w:rsidR="00094AAC" w:rsidRPr="007658D7" w:rsidRDefault="00094AAC" w:rsidP="00094AAC">
      <w:pPr>
        <w:pStyle w:val="para"/>
      </w:pPr>
    </w:p>
    <w:p w14:paraId="6070880B" w14:textId="77777777" w:rsidR="00094AAC" w:rsidRDefault="00094AAC" w:rsidP="00094AAC">
      <w:pPr>
        <w:rPr>
          <w:rFonts w:asciiTheme="majorHAnsi" w:eastAsiaTheme="majorEastAsia" w:hAnsiTheme="majorHAnsi" w:cstheme="majorBidi"/>
          <w:b/>
          <w:bCs/>
          <w:color w:val="6E548E"/>
          <w:sz w:val="32"/>
          <w:szCs w:val="32"/>
        </w:rPr>
      </w:pPr>
      <w:r>
        <w:br w:type="page"/>
      </w:r>
    </w:p>
    <w:p w14:paraId="581FFEB0" w14:textId="77777777" w:rsidR="00094AAC" w:rsidRPr="009340F7" w:rsidRDefault="00094AAC" w:rsidP="00094AAC">
      <w:pPr>
        <w:pStyle w:val="Heading2"/>
      </w:pPr>
      <w:r w:rsidRPr="009340F7">
        <w:lastRenderedPageBreak/>
        <w:t>Lesson Sequence Rationale / Things to Think About</w:t>
      </w:r>
    </w:p>
    <w:p w14:paraId="5E7A86F8" w14:textId="77777777" w:rsidR="00094AAC" w:rsidRPr="00C448D2" w:rsidRDefault="00094AAC" w:rsidP="00094AAC">
      <w:pPr>
        <w:pStyle w:val="para"/>
      </w:pPr>
      <w:r>
        <w:t>Consider the questions below as you plan your lesson. Give a brief response to each question as a way to clarify your thinking and provide your reviewers with insight into the reasoning behind your lesson planning</w:t>
      </w:r>
    </w:p>
    <w:p w14:paraId="1D98BA8D" w14:textId="77777777" w:rsidR="00094AAC" w:rsidRDefault="00094AAC" w:rsidP="00094AAC">
      <w:pPr>
        <w:pStyle w:val="bulletnumber"/>
      </w:pPr>
      <w:r>
        <w:t>1.</w:t>
      </w:r>
      <w:r>
        <w:tab/>
        <w:t>How did you decide on this lesson sequence and why do you feel this sequence will support learner learning?</w:t>
      </w:r>
    </w:p>
    <w:p w14:paraId="073980A1" w14:textId="77777777" w:rsidR="00094AAC" w:rsidRDefault="00094AAC" w:rsidP="00094AAC">
      <w:pPr>
        <w:pStyle w:val="paraindented"/>
      </w:pPr>
    </w:p>
    <w:p w14:paraId="440845F4" w14:textId="77777777" w:rsidR="00094AAC" w:rsidRPr="00F3048F" w:rsidRDefault="00094AAC" w:rsidP="00094AAC">
      <w:pPr>
        <w:pStyle w:val="paraindented"/>
      </w:pPr>
    </w:p>
    <w:p w14:paraId="0C707497" w14:textId="77777777" w:rsidR="00094AAC" w:rsidRPr="00F3048F" w:rsidRDefault="00094AAC" w:rsidP="00094AAC">
      <w:pPr>
        <w:pStyle w:val="bulletnumber"/>
      </w:pPr>
      <w:r>
        <w:t>2.</w:t>
      </w:r>
      <w:r>
        <w:tab/>
      </w:r>
      <w:r w:rsidRPr="000B58E3">
        <w:t xml:space="preserve">What are the big ideas of this lesson and how/when will they be expressed? </w:t>
      </w:r>
    </w:p>
    <w:p w14:paraId="51357B41" w14:textId="77777777" w:rsidR="00094AAC" w:rsidRDefault="00094AAC" w:rsidP="00094AAC">
      <w:pPr>
        <w:pStyle w:val="paraindented"/>
      </w:pPr>
    </w:p>
    <w:p w14:paraId="0BC64183" w14:textId="77777777" w:rsidR="00094AAC" w:rsidRPr="00F3048F" w:rsidRDefault="00094AAC" w:rsidP="00094AAC">
      <w:pPr>
        <w:pStyle w:val="paraindented"/>
      </w:pPr>
    </w:p>
    <w:p w14:paraId="4FCBEA59" w14:textId="77777777" w:rsidR="00094AAC" w:rsidRPr="00F3048F" w:rsidRDefault="00094AAC" w:rsidP="00094AAC">
      <w:pPr>
        <w:pStyle w:val="bulletnumber"/>
      </w:pPr>
      <w:r>
        <w:t>3.</w:t>
      </w:r>
      <w:r>
        <w:tab/>
      </w:r>
      <w:r w:rsidRPr="000B58E3">
        <w:t xml:space="preserve">How will you introduce the lesson and task(s)? Engage </w:t>
      </w:r>
      <w:r>
        <w:t>learner</w:t>
      </w:r>
      <w:r w:rsidRPr="000B58E3">
        <w:t>s? Find out about prior knowledge?</w:t>
      </w:r>
    </w:p>
    <w:p w14:paraId="5CEA352B" w14:textId="77777777" w:rsidR="00094AAC" w:rsidRDefault="00094AAC" w:rsidP="00094AAC">
      <w:pPr>
        <w:pStyle w:val="paraindented"/>
      </w:pPr>
    </w:p>
    <w:p w14:paraId="20068E7C" w14:textId="77777777" w:rsidR="00094AAC" w:rsidRPr="00F3048F" w:rsidRDefault="00094AAC" w:rsidP="00094AAC">
      <w:pPr>
        <w:pStyle w:val="paraindented"/>
      </w:pPr>
    </w:p>
    <w:p w14:paraId="3694F90C" w14:textId="77777777" w:rsidR="00094AAC" w:rsidRPr="000B58E3" w:rsidRDefault="00094AAC" w:rsidP="00094AAC">
      <w:pPr>
        <w:pStyle w:val="bulletnumber"/>
      </w:pPr>
      <w:r>
        <w:t>4.</w:t>
      </w:r>
      <w:r>
        <w:tab/>
      </w:r>
      <w:r w:rsidRPr="000B58E3">
        <w:t xml:space="preserve">How will you </w:t>
      </w:r>
      <w:r w:rsidR="008C30A6">
        <w:t xml:space="preserve">accommodate or modify parts of your lesson to </w:t>
      </w:r>
      <w:r w:rsidRPr="000B58E3">
        <w:t xml:space="preserve">maintain engagement of all </w:t>
      </w:r>
      <w:r>
        <w:t>learner</w:t>
      </w:r>
      <w:r w:rsidRPr="000B58E3">
        <w:t xml:space="preserve">s? For example, consider </w:t>
      </w:r>
      <w:r>
        <w:t>learner</w:t>
      </w:r>
      <w:r w:rsidRPr="000B58E3">
        <w:t>s who:</w:t>
      </w:r>
    </w:p>
    <w:p w14:paraId="0C231E93" w14:textId="77777777" w:rsidR="00094AAC" w:rsidRPr="000B58E3" w:rsidRDefault="00094AAC" w:rsidP="00094AAC">
      <w:pPr>
        <w:pStyle w:val="bulletplainindented"/>
      </w:pPr>
      <w:r w:rsidRPr="000B58E3">
        <w:t xml:space="preserve">struggle with </w:t>
      </w:r>
      <w:r>
        <w:t xml:space="preserve">the </w:t>
      </w:r>
      <w:r w:rsidRPr="000B58E3">
        <w:t>task</w:t>
      </w:r>
    </w:p>
    <w:p w14:paraId="3A589F61" w14:textId="77777777" w:rsidR="00094AAC" w:rsidRPr="00F3048F" w:rsidRDefault="00094AAC" w:rsidP="00094AAC">
      <w:pPr>
        <w:pStyle w:val="paraindented2"/>
      </w:pPr>
    </w:p>
    <w:p w14:paraId="74E72BFE" w14:textId="77777777" w:rsidR="00094AAC" w:rsidRPr="000B58E3" w:rsidRDefault="00094AAC" w:rsidP="00094AAC">
      <w:pPr>
        <w:pStyle w:val="bulletplainindented"/>
      </w:pPr>
      <w:r w:rsidRPr="000B58E3">
        <w:t>race through</w:t>
      </w:r>
      <w:r>
        <w:t xml:space="preserve"> the</w:t>
      </w:r>
      <w:r w:rsidRPr="000B58E3">
        <w:t xml:space="preserve"> task</w:t>
      </w:r>
    </w:p>
    <w:p w14:paraId="638FB4B8" w14:textId="77777777" w:rsidR="00094AAC" w:rsidRPr="00F3048F" w:rsidRDefault="00094AAC" w:rsidP="00094AAC">
      <w:pPr>
        <w:pStyle w:val="paraindented2"/>
      </w:pPr>
    </w:p>
    <w:p w14:paraId="1B14E404" w14:textId="77777777" w:rsidR="00094AAC" w:rsidRPr="000B58E3" w:rsidRDefault="00094AAC" w:rsidP="00094AAC">
      <w:pPr>
        <w:pStyle w:val="bulletplainindented"/>
      </w:pPr>
      <w:r w:rsidRPr="000B58E3">
        <w:t>express an idea that is hard to understand</w:t>
      </w:r>
    </w:p>
    <w:p w14:paraId="0B7C39E2" w14:textId="77777777" w:rsidR="00094AAC" w:rsidRPr="00F3048F" w:rsidRDefault="00094AAC" w:rsidP="00094AAC">
      <w:pPr>
        <w:pStyle w:val="paraindented2"/>
      </w:pPr>
    </w:p>
    <w:p w14:paraId="37C55111" w14:textId="77777777" w:rsidR="00094AAC" w:rsidRPr="000B58E3" w:rsidRDefault="00094AAC" w:rsidP="00094AAC">
      <w:pPr>
        <w:pStyle w:val="bulletplainindented"/>
      </w:pPr>
      <w:r w:rsidRPr="000B58E3">
        <w:t>express an idea that is different from direction of lesson</w:t>
      </w:r>
    </w:p>
    <w:p w14:paraId="27C3DB55" w14:textId="77777777" w:rsidR="00094AAC" w:rsidRPr="00F3048F" w:rsidRDefault="00094AAC" w:rsidP="00094AAC">
      <w:pPr>
        <w:pStyle w:val="paraindented2"/>
      </w:pPr>
    </w:p>
    <w:p w14:paraId="1FC223C6" w14:textId="77777777" w:rsidR="00094AAC" w:rsidRPr="000B58E3" w:rsidRDefault="00094AAC" w:rsidP="00094AAC">
      <w:pPr>
        <w:pStyle w:val="bulletplainindented"/>
      </w:pPr>
      <w:r w:rsidRPr="000B58E3">
        <w:t>are learning English</w:t>
      </w:r>
    </w:p>
    <w:p w14:paraId="75E318E0" w14:textId="77777777" w:rsidR="00094AAC" w:rsidRPr="00F3048F" w:rsidRDefault="00094AAC" w:rsidP="00094AAC">
      <w:pPr>
        <w:pStyle w:val="paraindented2"/>
      </w:pPr>
    </w:p>
    <w:p w14:paraId="243E4130" w14:textId="77777777" w:rsidR="00094AAC" w:rsidRPr="000B58E3" w:rsidRDefault="00094AAC" w:rsidP="00094AAC">
      <w:pPr>
        <w:pStyle w:val="bulletplainindented"/>
      </w:pPr>
      <w:r w:rsidRPr="000B58E3">
        <w:t>are off task</w:t>
      </w:r>
    </w:p>
    <w:p w14:paraId="03579300" w14:textId="77777777" w:rsidR="00094AAC" w:rsidRDefault="00094AAC" w:rsidP="00094AAC">
      <w:pPr>
        <w:pStyle w:val="paraindented2"/>
      </w:pPr>
    </w:p>
    <w:p w14:paraId="51AF2231" w14:textId="77777777" w:rsidR="00094AAC" w:rsidRPr="000B58E3" w:rsidRDefault="00094AAC" w:rsidP="00094AAC">
      <w:pPr>
        <w:pStyle w:val="bulletnumber"/>
      </w:pPr>
      <w:r>
        <w:t>5.</w:t>
      </w:r>
      <w:r>
        <w:tab/>
      </w:r>
      <w:r w:rsidRPr="000B58E3">
        <w:t>How will you set up/pose the task(s)? How will you communicate your expectations?</w:t>
      </w:r>
    </w:p>
    <w:p w14:paraId="46BF9EAC" w14:textId="77777777" w:rsidR="00094AAC" w:rsidRPr="000B58E3" w:rsidRDefault="00094AAC" w:rsidP="00094AAC">
      <w:pPr>
        <w:pStyle w:val="paraindented"/>
      </w:pPr>
    </w:p>
    <w:p w14:paraId="40370367" w14:textId="77777777" w:rsidR="00094AAC" w:rsidRPr="000B58E3" w:rsidRDefault="00094AAC" w:rsidP="00094AAC">
      <w:pPr>
        <w:pStyle w:val="paraindented"/>
      </w:pPr>
    </w:p>
    <w:p w14:paraId="198A54DF" w14:textId="77777777" w:rsidR="00094AAC" w:rsidRPr="002108CC" w:rsidRDefault="00094AAC" w:rsidP="00094AAC">
      <w:pPr>
        <w:pStyle w:val="bulletnumber"/>
      </w:pPr>
      <w:r>
        <w:t>6.</w:t>
      </w:r>
      <w:r>
        <w:tab/>
      </w:r>
      <w:r w:rsidRPr="000B58E3">
        <w:t xml:space="preserve">What questions will you ask to find out how </w:t>
      </w:r>
      <w:r>
        <w:t>learner</w:t>
      </w:r>
      <w:r w:rsidRPr="000B58E3">
        <w:t xml:space="preserve">s are thinking about the task(s)? </w:t>
      </w:r>
      <w:r>
        <w:t>What questions might</w:t>
      </w:r>
      <w:r w:rsidRPr="002108CC">
        <w:t xml:space="preserve"> you ask to extend </w:t>
      </w:r>
      <w:r>
        <w:t>learner</w:t>
      </w:r>
      <w:r w:rsidRPr="002108CC">
        <w:t xml:space="preserve">s’ thinking? </w:t>
      </w:r>
    </w:p>
    <w:p w14:paraId="6AE6A94E" w14:textId="77777777" w:rsidR="00094AAC" w:rsidRPr="000B58E3" w:rsidRDefault="00094AAC" w:rsidP="00094AAC">
      <w:pPr>
        <w:pStyle w:val="paraindented"/>
      </w:pPr>
    </w:p>
    <w:p w14:paraId="2DF9FB51" w14:textId="77777777" w:rsidR="00094AAC" w:rsidRPr="000B58E3" w:rsidRDefault="00094AAC" w:rsidP="00094AAC">
      <w:pPr>
        <w:pStyle w:val="paraindented"/>
      </w:pPr>
    </w:p>
    <w:p w14:paraId="6A2B0E24" w14:textId="77777777" w:rsidR="00094AAC" w:rsidRPr="000B58E3" w:rsidRDefault="00094AAC" w:rsidP="00094AAC">
      <w:pPr>
        <w:pStyle w:val="bulletnumber"/>
      </w:pPr>
      <w:r>
        <w:t>7.</w:t>
      </w:r>
      <w:r>
        <w:tab/>
      </w:r>
      <w:r w:rsidRPr="000B58E3">
        <w:t>How will you transition from one lesson segment to the next?</w:t>
      </w:r>
      <w:r>
        <w:t xml:space="preserve"> How will you wrap up the lesson at the end and help learners summarize the main ideas?</w:t>
      </w:r>
    </w:p>
    <w:p w14:paraId="10CA725E" w14:textId="77777777" w:rsidR="00094AAC" w:rsidRPr="000B58E3" w:rsidRDefault="00094AAC" w:rsidP="00094AAC">
      <w:pPr>
        <w:pStyle w:val="paraindented"/>
      </w:pPr>
    </w:p>
    <w:p w14:paraId="41923A38" w14:textId="77777777" w:rsidR="00094AAC" w:rsidRPr="000B58E3" w:rsidRDefault="00094AAC" w:rsidP="00094AAC">
      <w:pPr>
        <w:pStyle w:val="paraindented"/>
      </w:pPr>
    </w:p>
    <w:p w14:paraId="21D0476B" w14:textId="77777777" w:rsidR="00094AAC" w:rsidRPr="000B58E3" w:rsidRDefault="00094AAC" w:rsidP="00094AAC">
      <w:pPr>
        <w:pStyle w:val="bulletnumber"/>
      </w:pPr>
      <w:r>
        <w:t>8.</w:t>
      </w:r>
      <w:r>
        <w:tab/>
      </w:r>
      <w:r w:rsidRPr="000B58E3">
        <w:t xml:space="preserve">How will you facilitate a discussion of the big ideas that reveals </w:t>
      </w:r>
      <w:r>
        <w:t>learner</w:t>
      </w:r>
      <w:r w:rsidRPr="000B58E3">
        <w:t xml:space="preserve"> thinking? What is the structure of this discussion? Groups? Pairs? Whole class? Combination?</w:t>
      </w:r>
    </w:p>
    <w:p w14:paraId="4E509BE0" w14:textId="77777777" w:rsidR="00094AAC" w:rsidRPr="000B58E3" w:rsidRDefault="00094AAC" w:rsidP="00094AAC">
      <w:pPr>
        <w:pStyle w:val="paraindented"/>
      </w:pPr>
    </w:p>
    <w:p w14:paraId="0578CF93" w14:textId="77777777" w:rsidR="00094AAC" w:rsidRPr="000B58E3" w:rsidRDefault="00094AAC" w:rsidP="00094AAC">
      <w:pPr>
        <w:pStyle w:val="paraindented"/>
      </w:pPr>
    </w:p>
    <w:p w14:paraId="06BFDCCC" w14:textId="77777777" w:rsidR="00094AAC" w:rsidRDefault="00094AAC" w:rsidP="00094AAC">
      <w:pPr>
        <w:pStyle w:val="bulletnumber"/>
      </w:pPr>
      <w:r>
        <w:t>9.</w:t>
      </w:r>
      <w:r>
        <w:tab/>
      </w:r>
      <w:r w:rsidRPr="000B58E3">
        <w:t xml:space="preserve">What kinds of artifacts will you require? How will those artifacts be used in the lesson? </w:t>
      </w:r>
    </w:p>
    <w:p w14:paraId="09863FE6" w14:textId="77777777" w:rsidR="00094AAC" w:rsidRDefault="00094AAC" w:rsidP="00094AAC">
      <w:pPr>
        <w:pStyle w:val="bulletnumber"/>
      </w:pPr>
    </w:p>
    <w:p w14:paraId="7E4E2076" w14:textId="77777777" w:rsidR="00094AAC" w:rsidRDefault="00094AAC" w:rsidP="00094AAC">
      <w:pPr>
        <w:pStyle w:val="bulletnumber"/>
      </w:pPr>
    </w:p>
    <w:p w14:paraId="16403AC4" w14:textId="77777777" w:rsidR="00094AAC" w:rsidRDefault="00094AAC" w:rsidP="00094AAC">
      <w:pPr>
        <w:pStyle w:val="bulletnumber"/>
      </w:pPr>
      <w:r>
        <w:t>10. What is the Formative Assessment you will use to monitor learning? How will you use it to make decisions during the lesson?</w:t>
      </w:r>
    </w:p>
    <w:p w14:paraId="391B3A42" w14:textId="77777777" w:rsidR="0096083C" w:rsidRDefault="0096083C" w:rsidP="00094AAC">
      <w:pPr>
        <w:pStyle w:val="bulletnumber"/>
      </w:pPr>
    </w:p>
    <w:p w14:paraId="6496D3A3" w14:textId="77777777" w:rsidR="0096083C" w:rsidRDefault="0096083C" w:rsidP="00094AAC">
      <w:pPr>
        <w:pStyle w:val="bulletnumber"/>
      </w:pPr>
    </w:p>
    <w:p w14:paraId="0941F001" w14:textId="77777777" w:rsidR="0096083C" w:rsidRPr="000B58E3" w:rsidRDefault="0096083C" w:rsidP="00094AAC">
      <w:pPr>
        <w:pStyle w:val="bulletnumber"/>
      </w:pPr>
      <w:r>
        <w:t>11. What is the Summative Assessment you will use to evaluate learning at the end of the lesson cycle? How will you determine if teaching was successful?</w:t>
      </w:r>
    </w:p>
    <w:p w14:paraId="41A11D65" w14:textId="77777777" w:rsidR="00094AAC" w:rsidRPr="000B58E3" w:rsidRDefault="00094AAC" w:rsidP="00094AAC">
      <w:pPr>
        <w:pStyle w:val="paraindented"/>
      </w:pPr>
    </w:p>
    <w:p w14:paraId="5CF18D06" w14:textId="77777777" w:rsidR="00094AAC" w:rsidRPr="000B58E3" w:rsidRDefault="00094AAC" w:rsidP="00094AAC">
      <w:pPr>
        <w:pStyle w:val="paraindented"/>
      </w:pPr>
    </w:p>
    <w:p w14:paraId="39BBF725" w14:textId="77777777" w:rsidR="00094AAC" w:rsidRDefault="00094AAC" w:rsidP="0096083C">
      <w:pPr>
        <w:pStyle w:val="bulletnumber"/>
      </w:pPr>
      <w:r>
        <w:t>1</w:t>
      </w:r>
      <w:r w:rsidR="0096083C">
        <w:t>2</w:t>
      </w:r>
      <w:r>
        <w:t>.</w:t>
      </w:r>
      <w:r>
        <w:tab/>
      </w:r>
      <w:r w:rsidRPr="000B58E3">
        <w:t xml:space="preserve">Work through (solve the problem, conduct the experiment, explore, etc.) the task yourself and predict what </w:t>
      </w:r>
      <w:r>
        <w:t>learner</w:t>
      </w:r>
      <w:r w:rsidRPr="000B58E3">
        <w:t xml:space="preserve">s might do. Play around with it. See if you can find alternative, viable pathways through the task. </w:t>
      </w:r>
      <w:r>
        <w:t>Describe what you learned from doing this.</w:t>
      </w:r>
    </w:p>
    <w:p w14:paraId="7B0529B8" w14:textId="77777777" w:rsidR="0096083C" w:rsidRDefault="0096083C" w:rsidP="008C30A6">
      <w:pPr>
        <w:pStyle w:val="bulletnumber"/>
        <w:ind w:left="0" w:firstLine="0"/>
        <w:sectPr w:rsidR="0096083C" w:rsidSect="006C4AC9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01E6B89" w14:textId="77777777" w:rsidR="00094AAC" w:rsidRDefault="00094AAC" w:rsidP="00094AAC">
      <w:pPr>
        <w:pStyle w:val="Heading3"/>
      </w:pPr>
      <w:r>
        <w:lastRenderedPageBreak/>
        <w:t>LESSON EPISODES (In segments. No set number.)</w:t>
      </w:r>
    </w:p>
    <w:p w14:paraId="7A102BA0" w14:textId="77777777" w:rsidR="00094AAC" w:rsidRDefault="00094AAC" w:rsidP="00094AAC">
      <w:pPr>
        <w:pStyle w:val="para"/>
        <w:rPr>
          <w:i/>
        </w:rPr>
      </w:pPr>
      <w:r>
        <w:t xml:space="preserve">In writing a description of your lesson, it should be detailed enough that someone else can read this document and envision the lesson as it is going to play out in the classroom.  </w:t>
      </w:r>
      <w:r w:rsidRPr="00017FC1">
        <w:rPr>
          <w:i/>
        </w:rPr>
        <w:t>Please add more rows as needed.</w:t>
      </w:r>
    </w:p>
    <w:p w14:paraId="5966968E" w14:textId="77777777" w:rsidR="00094AAC" w:rsidRPr="00497BED" w:rsidRDefault="00094AAC" w:rsidP="00094AA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1272"/>
        <w:gridCol w:w="3564"/>
        <w:gridCol w:w="3578"/>
      </w:tblGrid>
      <w:tr w:rsidR="00094AAC" w:rsidRPr="000B58E3" w14:paraId="1B839AF9" w14:textId="77777777" w:rsidTr="008C30A6">
        <w:trPr>
          <w:jc w:val="center"/>
        </w:trPr>
        <w:tc>
          <w:tcPr>
            <w:tcW w:w="607" w:type="pct"/>
            <w:shd w:val="clear" w:color="auto" w:fill="D9D9D9"/>
          </w:tcPr>
          <w:p w14:paraId="4FAAA21F" w14:textId="77777777" w:rsidR="00094AAC" w:rsidRPr="000B58E3" w:rsidRDefault="00094AAC" w:rsidP="00DD7DF9">
            <w:pPr>
              <w:pStyle w:val="tablehead"/>
            </w:pPr>
            <w:r w:rsidRPr="000B58E3">
              <w:t xml:space="preserve">Estimated </w:t>
            </w:r>
            <w:r>
              <w:t>t</w:t>
            </w:r>
            <w:r w:rsidRPr="000B58E3">
              <w:t>ime</w:t>
            </w:r>
          </w:p>
        </w:tc>
        <w:tc>
          <w:tcPr>
            <w:tcW w:w="664" w:type="pct"/>
            <w:shd w:val="clear" w:color="auto" w:fill="D9D9D9"/>
          </w:tcPr>
          <w:p w14:paraId="601A659D" w14:textId="77777777" w:rsidR="00094AAC" w:rsidRPr="000B58E3" w:rsidRDefault="00094AAC" w:rsidP="00DD7DF9">
            <w:pPr>
              <w:pStyle w:val="tablehead"/>
            </w:pPr>
            <w:r w:rsidRPr="000B58E3">
              <w:t>Segment title/ description</w:t>
            </w:r>
          </w:p>
        </w:tc>
        <w:tc>
          <w:tcPr>
            <w:tcW w:w="1861" w:type="pct"/>
            <w:shd w:val="clear" w:color="auto" w:fill="D9D9D9"/>
          </w:tcPr>
          <w:p w14:paraId="6FB91684" w14:textId="77777777" w:rsidR="00094AAC" w:rsidRPr="000B58E3" w:rsidRDefault="00094AAC" w:rsidP="00DD7DF9">
            <w:pPr>
              <w:pStyle w:val="tablehead"/>
            </w:pPr>
            <w:r w:rsidRPr="000B58E3">
              <w:t>What teacher is doing</w:t>
            </w:r>
            <w:r>
              <w:t xml:space="preserve"> </w:t>
            </w:r>
            <w:r w:rsidRPr="00313291">
              <w:rPr>
                <w:u w:val="single"/>
              </w:rPr>
              <w:t xml:space="preserve">step by step </w:t>
            </w:r>
            <w:r w:rsidRPr="000B58E3">
              <w:t>(</w:t>
            </w:r>
            <w:r w:rsidRPr="00313291">
              <w:rPr>
                <w:i/>
              </w:rPr>
              <w:t>Include specific questions that the teacher will ask</w:t>
            </w:r>
            <w:r>
              <w:rPr>
                <w:i/>
              </w:rPr>
              <w:t xml:space="preserve"> as well as sample problems</w:t>
            </w:r>
            <w:r w:rsidRPr="000B58E3">
              <w:t>)</w:t>
            </w:r>
          </w:p>
        </w:tc>
        <w:tc>
          <w:tcPr>
            <w:tcW w:w="1868" w:type="pct"/>
            <w:shd w:val="clear" w:color="auto" w:fill="D9D9D9"/>
          </w:tcPr>
          <w:p w14:paraId="2AA1C808" w14:textId="77777777" w:rsidR="00094AAC" w:rsidRPr="000B58E3" w:rsidRDefault="00094AAC" w:rsidP="00DD7DF9">
            <w:pPr>
              <w:pStyle w:val="tablehead"/>
            </w:pPr>
            <w:r w:rsidRPr="000B58E3">
              <w:t xml:space="preserve">What </w:t>
            </w:r>
            <w:r>
              <w:t>learner</w:t>
            </w:r>
            <w:r w:rsidRPr="000B58E3">
              <w:t>s are doing</w:t>
            </w:r>
            <w:r>
              <w:t xml:space="preserve">  (</w:t>
            </w:r>
            <w:r w:rsidRPr="00313291">
              <w:rPr>
                <w:i/>
              </w:rPr>
              <w:t>consider transitions</w:t>
            </w:r>
            <w:r>
              <w:rPr>
                <w:i/>
              </w:rPr>
              <w:t xml:space="preserve"> to the next seg</w:t>
            </w:r>
            <w:r w:rsidRPr="00313291">
              <w:rPr>
                <w:i/>
              </w:rPr>
              <w:t>ment and grouping</w:t>
            </w:r>
            <w:r>
              <w:t>)</w:t>
            </w:r>
          </w:p>
        </w:tc>
      </w:tr>
      <w:tr w:rsidR="00094AAC" w:rsidRPr="000B58E3" w14:paraId="1E6EA604" w14:textId="77777777" w:rsidTr="008C30A6">
        <w:trPr>
          <w:jc w:val="center"/>
        </w:trPr>
        <w:tc>
          <w:tcPr>
            <w:tcW w:w="607" w:type="pct"/>
          </w:tcPr>
          <w:p w14:paraId="22DD018C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664" w:type="pct"/>
          </w:tcPr>
          <w:p w14:paraId="13912F74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1" w:type="pct"/>
          </w:tcPr>
          <w:p w14:paraId="43D63594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8" w:type="pct"/>
          </w:tcPr>
          <w:p w14:paraId="0BD250B3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16F2CE18" w14:textId="77777777" w:rsidTr="008C30A6">
        <w:trPr>
          <w:jc w:val="center"/>
        </w:trPr>
        <w:tc>
          <w:tcPr>
            <w:tcW w:w="1271" w:type="pct"/>
            <w:gridSpan w:val="2"/>
          </w:tcPr>
          <w:p w14:paraId="15E3A9C4" w14:textId="77777777" w:rsidR="00094AAC" w:rsidRPr="00224B53" w:rsidRDefault="00094AAC" w:rsidP="00DD7DF9">
            <w:pPr>
              <w:pStyle w:val="tablecellleft"/>
            </w:pPr>
            <w:r>
              <w:t>Resources</w:t>
            </w:r>
            <w:r w:rsidRPr="00224B53">
              <w:t xml:space="preserve"> for this segment</w:t>
            </w:r>
            <w:r>
              <w:t xml:space="preserve"> &amp; SAFETY considerations</w:t>
            </w:r>
          </w:p>
        </w:tc>
        <w:tc>
          <w:tcPr>
            <w:tcW w:w="3729" w:type="pct"/>
            <w:gridSpan w:val="2"/>
          </w:tcPr>
          <w:p w14:paraId="59F49486" w14:textId="77777777" w:rsidR="00094AAC" w:rsidRPr="000B58E3" w:rsidRDefault="00094AAC" w:rsidP="00DD7DF9">
            <w:pPr>
              <w:pStyle w:val="tablecellleft"/>
            </w:pPr>
          </w:p>
        </w:tc>
      </w:tr>
      <w:tr w:rsidR="008C30A6" w:rsidRPr="000B58E3" w14:paraId="01B4EAE5" w14:textId="77777777" w:rsidTr="008C30A6">
        <w:trPr>
          <w:jc w:val="center"/>
        </w:trPr>
        <w:tc>
          <w:tcPr>
            <w:tcW w:w="1271" w:type="pct"/>
            <w:gridSpan w:val="2"/>
          </w:tcPr>
          <w:p w14:paraId="7BD93A65" w14:textId="77777777" w:rsidR="008C30A6" w:rsidRDefault="008C30A6" w:rsidP="00DD7DF9">
            <w:pPr>
              <w:pStyle w:val="tablecellleft"/>
            </w:pPr>
            <w:r>
              <w:t>Things to look for during this step</w:t>
            </w:r>
          </w:p>
        </w:tc>
        <w:tc>
          <w:tcPr>
            <w:tcW w:w="3729" w:type="pct"/>
            <w:gridSpan w:val="2"/>
          </w:tcPr>
          <w:p w14:paraId="57A22010" w14:textId="77777777" w:rsidR="008C30A6" w:rsidRPr="000B58E3" w:rsidRDefault="008C30A6" w:rsidP="00DD7DF9">
            <w:pPr>
              <w:pStyle w:val="tablecellleft"/>
            </w:pPr>
          </w:p>
        </w:tc>
      </w:tr>
      <w:tr w:rsidR="00094AAC" w:rsidRPr="000B58E3" w14:paraId="5AEEB6E1" w14:textId="77777777" w:rsidTr="008C30A6">
        <w:trPr>
          <w:jc w:val="center"/>
        </w:trPr>
        <w:tc>
          <w:tcPr>
            <w:tcW w:w="607" w:type="pct"/>
          </w:tcPr>
          <w:p w14:paraId="14A407F2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664" w:type="pct"/>
          </w:tcPr>
          <w:p w14:paraId="73D17D98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1" w:type="pct"/>
          </w:tcPr>
          <w:p w14:paraId="46CC2748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8" w:type="pct"/>
          </w:tcPr>
          <w:p w14:paraId="210BC0C3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37410DC6" w14:textId="77777777" w:rsidTr="008C30A6">
        <w:trPr>
          <w:jc w:val="center"/>
        </w:trPr>
        <w:tc>
          <w:tcPr>
            <w:tcW w:w="1271" w:type="pct"/>
            <w:gridSpan w:val="2"/>
          </w:tcPr>
          <w:p w14:paraId="12EABEDE" w14:textId="77777777" w:rsidR="00094AAC" w:rsidRPr="00224B53" w:rsidRDefault="00094AAC" w:rsidP="00DD7DF9">
            <w:pPr>
              <w:pStyle w:val="tablecellleft"/>
            </w:pPr>
            <w:r>
              <w:t>Resources</w:t>
            </w:r>
            <w:r w:rsidRPr="00224B53">
              <w:t xml:space="preserve"> for this segment</w:t>
            </w:r>
            <w:r>
              <w:t xml:space="preserve"> &amp; SAFETY considerations</w:t>
            </w:r>
          </w:p>
        </w:tc>
        <w:tc>
          <w:tcPr>
            <w:tcW w:w="3729" w:type="pct"/>
            <w:gridSpan w:val="2"/>
          </w:tcPr>
          <w:p w14:paraId="52A8F80E" w14:textId="77777777" w:rsidR="00094AAC" w:rsidRPr="000B58E3" w:rsidRDefault="00094AAC" w:rsidP="00DD7DF9">
            <w:pPr>
              <w:pStyle w:val="tablecellleft"/>
            </w:pPr>
          </w:p>
        </w:tc>
      </w:tr>
      <w:tr w:rsidR="008C30A6" w:rsidRPr="000B58E3" w14:paraId="55A681EF" w14:textId="77777777" w:rsidTr="008C30A6">
        <w:trPr>
          <w:jc w:val="center"/>
        </w:trPr>
        <w:tc>
          <w:tcPr>
            <w:tcW w:w="1271" w:type="pct"/>
            <w:gridSpan w:val="2"/>
          </w:tcPr>
          <w:p w14:paraId="55BA32DB" w14:textId="77777777" w:rsidR="008C30A6" w:rsidRDefault="008C30A6" w:rsidP="005E480F">
            <w:pPr>
              <w:pStyle w:val="tablecellleft"/>
            </w:pPr>
            <w:r>
              <w:t>Things to look for during this step</w:t>
            </w:r>
          </w:p>
        </w:tc>
        <w:tc>
          <w:tcPr>
            <w:tcW w:w="3729" w:type="pct"/>
            <w:gridSpan w:val="2"/>
          </w:tcPr>
          <w:p w14:paraId="633DD1CD" w14:textId="77777777" w:rsidR="008C30A6" w:rsidRPr="000B58E3" w:rsidRDefault="008C30A6" w:rsidP="005E480F">
            <w:pPr>
              <w:pStyle w:val="tablecellleft"/>
            </w:pPr>
          </w:p>
        </w:tc>
      </w:tr>
      <w:tr w:rsidR="00094AAC" w:rsidRPr="000B58E3" w14:paraId="2C59B7CB" w14:textId="77777777" w:rsidTr="008C30A6">
        <w:trPr>
          <w:jc w:val="center"/>
        </w:trPr>
        <w:tc>
          <w:tcPr>
            <w:tcW w:w="607" w:type="pct"/>
          </w:tcPr>
          <w:p w14:paraId="6FD38D35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664" w:type="pct"/>
          </w:tcPr>
          <w:p w14:paraId="21DD0CDD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1" w:type="pct"/>
          </w:tcPr>
          <w:p w14:paraId="38432F43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8" w:type="pct"/>
          </w:tcPr>
          <w:p w14:paraId="0478E0EE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0EAFC0AA" w14:textId="77777777" w:rsidTr="008C30A6">
        <w:trPr>
          <w:jc w:val="center"/>
        </w:trPr>
        <w:tc>
          <w:tcPr>
            <w:tcW w:w="1271" w:type="pct"/>
            <w:gridSpan w:val="2"/>
          </w:tcPr>
          <w:p w14:paraId="08ECBC78" w14:textId="77777777" w:rsidR="00094AAC" w:rsidRPr="00224B53" w:rsidRDefault="00094AAC" w:rsidP="00DD7DF9">
            <w:pPr>
              <w:pStyle w:val="tablecellleft"/>
            </w:pPr>
            <w:r>
              <w:t>Resources</w:t>
            </w:r>
            <w:r w:rsidRPr="00224B53">
              <w:t xml:space="preserve"> for this segment</w:t>
            </w:r>
            <w:r>
              <w:t xml:space="preserve"> &amp; SAFETY considerations</w:t>
            </w:r>
          </w:p>
        </w:tc>
        <w:tc>
          <w:tcPr>
            <w:tcW w:w="3729" w:type="pct"/>
            <w:gridSpan w:val="2"/>
          </w:tcPr>
          <w:p w14:paraId="7D06F346" w14:textId="77777777" w:rsidR="00094AAC" w:rsidRPr="000B58E3" w:rsidRDefault="00094AAC" w:rsidP="00DD7DF9">
            <w:pPr>
              <w:pStyle w:val="tablecellleft"/>
            </w:pPr>
          </w:p>
        </w:tc>
      </w:tr>
      <w:tr w:rsidR="008C30A6" w:rsidRPr="000B58E3" w14:paraId="4880DBCC" w14:textId="77777777" w:rsidTr="008C30A6">
        <w:trPr>
          <w:jc w:val="center"/>
        </w:trPr>
        <w:tc>
          <w:tcPr>
            <w:tcW w:w="1271" w:type="pct"/>
            <w:gridSpan w:val="2"/>
          </w:tcPr>
          <w:p w14:paraId="077EF388" w14:textId="77777777" w:rsidR="008C30A6" w:rsidRDefault="008C30A6" w:rsidP="005E480F">
            <w:pPr>
              <w:pStyle w:val="tablecellleft"/>
            </w:pPr>
            <w:r>
              <w:t>Things to look for during this step</w:t>
            </w:r>
          </w:p>
        </w:tc>
        <w:tc>
          <w:tcPr>
            <w:tcW w:w="3729" w:type="pct"/>
            <w:gridSpan w:val="2"/>
          </w:tcPr>
          <w:p w14:paraId="2C515D9B" w14:textId="77777777" w:rsidR="008C30A6" w:rsidRPr="000B58E3" w:rsidRDefault="008C30A6" w:rsidP="005E480F">
            <w:pPr>
              <w:pStyle w:val="tablecellleft"/>
            </w:pPr>
          </w:p>
        </w:tc>
      </w:tr>
      <w:tr w:rsidR="00094AAC" w:rsidRPr="000B58E3" w14:paraId="7DB3E4DD" w14:textId="77777777" w:rsidTr="008C30A6">
        <w:trPr>
          <w:jc w:val="center"/>
        </w:trPr>
        <w:tc>
          <w:tcPr>
            <w:tcW w:w="607" w:type="pct"/>
          </w:tcPr>
          <w:p w14:paraId="127D0ECF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664" w:type="pct"/>
          </w:tcPr>
          <w:p w14:paraId="62ADCBAD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1" w:type="pct"/>
          </w:tcPr>
          <w:p w14:paraId="406B99B1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8" w:type="pct"/>
          </w:tcPr>
          <w:p w14:paraId="7AF40013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075EA0E9" w14:textId="77777777" w:rsidTr="008C30A6">
        <w:trPr>
          <w:jc w:val="center"/>
        </w:trPr>
        <w:tc>
          <w:tcPr>
            <w:tcW w:w="1271" w:type="pct"/>
            <w:gridSpan w:val="2"/>
          </w:tcPr>
          <w:p w14:paraId="795FFE2C" w14:textId="77777777" w:rsidR="00094AAC" w:rsidRPr="00224B53" w:rsidRDefault="00094AAC" w:rsidP="00DD7DF9">
            <w:pPr>
              <w:pStyle w:val="tablecellleft"/>
            </w:pPr>
            <w:r>
              <w:t>Resources</w:t>
            </w:r>
            <w:r w:rsidRPr="00224B53">
              <w:t xml:space="preserve"> for this segment</w:t>
            </w:r>
            <w:r>
              <w:t xml:space="preserve"> &amp; SAFETY considerations</w:t>
            </w:r>
          </w:p>
        </w:tc>
        <w:tc>
          <w:tcPr>
            <w:tcW w:w="3729" w:type="pct"/>
            <w:gridSpan w:val="2"/>
          </w:tcPr>
          <w:p w14:paraId="72A6E2FB" w14:textId="77777777" w:rsidR="00094AAC" w:rsidRPr="000B58E3" w:rsidRDefault="00094AAC" w:rsidP="00DD7DF9">
            <w:pPr>
              <w:pStyle w:val="tablecellleft"/>
            </w:pPr>
          </w:p>
        </w:tc>
      </w:tr>
      <w:tr w:rsidR="008C30A6" w:rsidRPr="000B58E3" w14:paraId="55BD9598" w14:textId="77777777" w:rsidTr="008C30A6">
        <w:trPr>
          <w:jc w:val="center"/>
        </w:trPr>
        <w:tc>
          <w:tcPr>
            <w:tcW w:w="1271" w:type="pct"/>
            <w:gridSpan w:val="2"/>
          </w:tcPr>
          <w:p w14:paraId="544FC982" w14:textId="77777777" w:rsidR="008C30A6" w:rsidRDefault="008C30A6" w:rsidP="005E480F">
            <w:pPr>
              <w:pStyle w:val="tablecellleft"/>
            </w:pPr>
            <w:r>
              <w:t>Things to look for during this step</w:t>
            </w:r>
          </w:p>
        </w:tc>
        <w:tc>
          <w:tcPr>
            <w:tcW w:w="3729" w:type="pct"/>
            <w:gridSpan w:val="2"/>
          </w:tcPr>
          <w:p w14:paraId="13F26947" w14:textId="77777777" w:rsidR="008C30A6" w:rsidRPr="000B58E3" w:rsidRDefault="008C30A6" w:rsidP="005E480F">
            <w:pPr>
              <w:pStyle w:val="tablecellleft"/>
            </w:pPr>
          </w:p>
        </w:tc>
      </w:tr>
      <w:tr w:rsidR="00094AAC" w:rsidRPr="000B58E3" w14:paraId="77F50342" w14:textId="77777777" w:rsidTr="008C30A6">
        <w:trPr>
          <w:jc w:val="center"/>
        </w:trPr>
        <w:tc>
          <w:tcPr>
            <w:tcW w:w="607" w:type="pct"/>
          </w:tcPr>
          <w:p w14:paraId="6520C906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664" w:type="pct"/>
          </w:tcPr>
          <w:p w14:paraId="35CCDF18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1" w:type="pct"/>
          </w:tcPr>
          <w:p w14:paraId="0F97757C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8" w:type="pct"/>
          </w:tcPr>
          <w:p w14:paraId="4082E0C0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74B76B5A" w14:textId="77777777" w:rsidTr="008C30A6">
        <w:trPr>
          <w:jc w:val="center"/>
        </w:trPr>
        <w:tc>
          <w:tcPr>
            <w:tcW w:w="1271" w:type="pct"/>
            <w:gridSpan w:val="2"/>
          </w:tcPr>
          <w:p w14:paraId="0D8AEF32" w14:textId="77777777" w:rsidR="00094AAC" w:rsidRPr="00224B53" w:rsidRDefault="00094AAC" w:rsidP="00DD7DF9">
            <w:pPr>
              <w:pStyle w:val="tablecellleft"/>
            </w:pPr>
            <w:r>
              <w:t>Resources</w:t>
            </w:r>
            <w:r w:rsidRPr="00224B53">
              <w:t xml:space="preserve"> for this segment</w:t>
            </w:r>
            <w:r>
              <w:t xml:space="preserve"> &amp; SAFETY considerations</w:t>
            </w:r>
          </w:p>
        </w:tc>
        <w:tc>
          <w:tcPr>
            <w:tcW w:w="3729" w:type="pct"/>
            <w:gridSpan w:val="2"/>
          </w:tcPr>
          <w:p w14:paraId="2606FA27" w14:textId="77777777" w:rsidR="00094AAC" w:rsidRPr="000B58E3" w:rsidRDefault="00094AAC" w:rsidP="00DD7DF9">
            <w:pPr>
              <w:pStyle w:val="tablecellleft"/>
            </w:pPr>
          </w:p>
        </w:tc>
      </w:tr>
      <w:tr w:rsidR="008C30A6" w:rsidRPr="000B58E3" w14:paraId="257A2CCD" w14:textId="77777777" w:rsidTr="008C30A6">
        <w:trPr>
          <w:jc w:val="center"/>
        </w:trPr>
        <w:tc>
          <w:tcPr>
            <w:tcW w:w="1271" w:type="pct"/>
            <w:gridSpan w:val="2"/>
          </w:tcPr>
          <w:p w14:paraId="3B9E5CF2" w14:textId="77777777" w:rsidR="008C30A6" w:rsidRDefault="008C30A6" w:rsidP="005E480F">
            <w:pPr>
              <w:pStyle w:val="tablecellleft"/>
            </w:pPr>
            <w:r>
              <w:t>Things to look for during this step</w:t>
            </w:r>
          </w:p>
        </w:tc>
        <w:tc>
          <w:tcPr>
            <w:tcW w:w="3729" w:type="pct"/>
            <w:gridSpan w:val="2"/>
          </w:tcPr>
          <w:p w14:paraId="4560967E" w14:textId="77777777" w:rsidR="008C30A6" w:rsidRPr="000B58E3" w:rsidRDefault="008C30A6" w:rsidP="005E480F">
            <w:pPr>
              <w:pStyle w:val="tablecellleft"/>
            </w:pPr>
          </w:p>
        </w:tc>
      </w:tr>
    </w:tbl>
    <w:p w14:paraId="5B1583D2" w14:textId="77777777" w:rsidR="00094AAC" w:rsidRDefault="00094AAC" w:rsidP="00094AAC">
      <w:pPr>
        <w:rPr>
          <w:sz w:val="20"/>
        </w:rPr>
      </w:pPr>
    </w:p>
    <w:p w14:paraId="636EF6D7" w14:textId="77777777" w:rsidR="00094AAC" w:rsidRDefault="00094AAC" w:rsidP="00094AAC">
      <w:pPr>
        <w:jc w:val="both"/>
        <w:rPr>
          <w:sz w:val="20"/>
        </w:rPr>
      </w:pPr>
    </w:p>
    <w:p w14:paraId="330070FF" w14:textId="77777777" w:rsidR="00094AAC" w:rsidRDefault="00094AAC" w:rsidP="00094AAC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1272"/>
        <w:gridCol w:w="3564"/>
        <w:gridCol w:w="3578"/>
      </w:tblGrid>
      <w:tr w:rsidR="00094AAC" w:rsidRPr="000B58E3" w14:paraId="6512B88C" w14:textId="77777777" w:rsidTr="00094AAC">
        <w:trPr>
          <w:jc w:val="center"/>
        </w:trPr>
        <w:tc>
          <w:tcPr>
            <w:tcW w:w="607" w:type="pct"/>
            <w:shd w:val="clear" w:color="auto" w:fill="D9D9D9"/>
          </w:tcPr>
          <w:p w14:paraId="32FBA6C7" w14:textId="77777777" w:rsidR="00094AAC" w:rsidRPr="000B58E3" w:rsidRDefault="00094AAC" w:rsidP="00DD7DF9">
            <w:pPr>
              <w:pStyle w:val="tablehead"/>
            </w:pPr>
            <w:r w:rsidRPr="000B58E3">
              <w:lastRenderedPageBreak/>
              <w:t xml:space="preserve">Estimated </w:t>
            </w:r>
            <w:r>
              <w:t>t</w:t>
            </w:r>
            <w:r w:rsidRPr="000B58E3">
              <w:t>ime</w:t>
            </w:r>
          </w:p>
        </w:tc>
        <w:tc>
          <w:tcPr>
            <w:tcW w:w="664" w:type="pct"/>
            <w:shd w:val="clear" w:color="auto" w:fill="D9D9D9"/>
          </w:tcPr>
          <w:p w14:paraId="7B39E659" w14:textId="77777777" w:rsidR="00094AAC" w:rsidRPr="000B58E3" w:rsidRDefault="00094AAC" w:rsidP="00DD7DF9">
            <w:pPr>
              <w:pStyle w:val="tablehead"/>
            </w:pPr>
            <w:r w:rsidRPr="000B58E3">
              <w:t>Segment title/ description</w:t>
            </w:r>
          </w:p>
        </w:tc>
        <w:tc>
          <w:tcPr>
            <w:tcW w:w="1861" w:type="pct"/>
            <w:shd w:val="clear" w:color="auto" w:fill="D9D9D9"/>
          </w:tcPr>
          <w:p w14:paraId="7746DE2A" w14:textId="77777777" w:rsidR="00094AAC" w:rsidRPr="000B58E3" w:rsidRDefault="00094AAC" w:rsidP="00DD7DF9">
            <w:pPr>
              <w:pStyle w:val="tablehead"/>
            </w:pPr>
            <w:r w:rsidRPr="000B58E3">
              <w:t>What teacher is doing</w:t>
            </w:r>
            <w:r>
              <w:t xml:space="preserve"> </w:t>
            </w:r>
            <w:r w:rsidRPr="00313291">
              <w:rPr>
                <w:u w:val="single"/>
              </w:rPr>
              <w:t xml:space="preserve">step by step </w:t>
            </w:r>
            <w:r w:rsidRPr="000B58E3">
              <w:t>(</w:t>
            </w:r>
            <w:r w:rsidRPr="00313291">
              <w:rPr>
                <w:i/>
              </w:rPr>
              <w:t>Include specific questions that the teacher will ask</w:t>
            </w:r>
            <w:r>
              <w:rPr>
                <w:i/>
              </w:rPr>
              <w:t xml:space="preserve"> as well as sample problems</w:t>
            </w:r>
            <w:r w:rsidRPr="000B58E3">
              <w:t>)</w:t>
            </w:r>
          </w:p>
        </w:tc>
        <w:tc>
          <w:tcPr>
            <w:tcW w:w="1868" w:type="pct"/>
            <w:shd w:val="clear" w:color="auto" w:fill="D9D9D9"/>
          </w:tcPr>
          <w:p w14:paraId="74C5D895" w14:textId="77777777" w:rsidR="00094AAC" w:rsidRPr="000B58E3" w:rsidRDefault="00094AAC" w:rsidP="00DD7DF9">
            <w:pPr>
              <w:pStyle w:val="tablehead"/>
            </w:pPr>
            <w:r w:rsidRPr="000B58E3">
              <w:t xml:space="preserve">What </w:t>
            </w:r>
            <w:r>
              <w:t>learner</w:t>
            </w:r>
            <w:r w:rsidRPr="000B58E3">
              <w:t>s are doing</w:t>
            </w:r>
            <w:r>
              <w:t xml:space="preserve">  (</w:t>
            </w:r>
            <w:r w:rsidRPr="00313291">
              <w:rPr>
                <w:i/>
              </w:rPr>
              <w:t>consider transitions</w:t>
            </w:r>
            <w:r>
              <w:rPr>
                <w:i/>
              </w:rPr>
              <w:t xml:space="preserve"> to the next seg</w:t>
            </w:r>
            <w:r w:rsidRPr="00313291">
              <w:rPr>
                <w:i/>
              </w:rPr>
              <w:t>ment and grouping</w:t>
            </w:r>
            <w:r>
              <w:t>)</w:t>
            </w:r>
          </w:p>
        </w:tc>
      </w:tr>
      <w:tr w:rsidR="00094AAC" w:rsidRPr="000B58E3" w14:paraId="11C643B7" w14:textId="77777777" w:rsidTr="00094AAC">
        <w:trPr>
          <w:jc w:val="center"/>
        </w:trPr>
        <w:tc>
          <w:tcPr>
            <w:tcW w:w="607" w:type="pct"/>
          </w:tcPr>
          <w:p w14:paraId="1A3ECCC5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664" w:type="pct"/>
          </w:tcPr>
          <w:p w14:paraId="76426958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1" w:type="pct"/>
          </w:tcPr>
          <w:p w14:paraId="6CD0559E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8" w:type="pct"/>
          </w:tcPr>
          <w:p w14:paraId="0F7189F5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6501D7D3" w14:textId="77777777" w:rsidTr="00094AAC">
        <w:trPr>
          <w:jc w:val="center"/>
        </w:trPr>
        <w:tc>
          <w:tcPr>
            <w:tcW w:w="1271" w:type="pct"/>
            <w:gridSpan w:val="2"/>
          </w:tcPr>
          <w:p w14:paraId="7E20706F" w14:textId="77777777" w:rsidR="00094AAC" w:rsidRPr="00224B53" w:rsidRDefault="00094AAC" w:rsidP="00DD7DF9">
            <w:pPr>
              <w:pStyle w:val="tablecellleft"/>
            </w:pPr>
            <w:r>
              <w:t>Resources</w:t>
            </w:r>
            <w:r w:rsidRPr="00224B53">
              <w:t xml:space="preserve"> for this segment</w:t>
            </w:r>
            <w:r>
              <w:t xml:space="preserve"> &amp; SAFETY considerations</w:t>
            </w:r>
          </w:p>
        </w:tc>
        <w:tc>
          <w:tcPr>
            <w:tcW w:w="3729" w:type="pct"/>
            <w:gridSpan w:val="2"/>
          </w:tcPr>
          <w:p w14:paraId="3D8651ED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34E2092D" w14:textId="77777777" w:rsidTr="00094AAC">
        <w:trPr>
          <w:jc w:val="center"/>
        </w:trPr>
        <w:tc>
          <w:tcPr>
            <w:tcW w:w="607" w:type="pct"/>
          </w:tcPr>
          <w:p w14:paraId="12C1949E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664" w:type="pct"/>
          </w:tcPr>
          <w:p w14:paraId="276F3882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1" w:type="pct"/>
          </w:tcPr>
          <w:p w14:paraId="70D79529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8" w:type="pct"/>
          </w:tcPr>
          <w:p w14:paraId="1982401B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768C9ACA" w14:textId="77777777" w:rsidTr="00094AAC">
        <w:trPr>
          <w:jc w:val="center"/>
        </w:trPr>
        <w:tc>
          <w:tcPr>
            <w:tcW w:w="1271" w:type="pct"/>
            <w:gridSpan w:val="2"/>
          </w:tcPr>
          <w:p w14:paraId="5E86D41E" w14:textId="77777777" w:rsidR="00094AAC" w:rsidRPr="00224B53" w:rsidRDefault="00094AAC" w:rsidP="00DD7DF9">
            <w:pPr>
              <w:pStyle w:val="tablecellleft"/>
            </w:pPr>
            <w:r>
              <w:t>Resources</w:t>
            </w:r>
            <w:r w:rsidRPr="00224B53">
              <w:t xml:space="preserve"> for this segment</w:t>
            </w:r>
            <w:r>
              <w:t xml:space="preserve"> &amp; SAFETY considerations</w:t>
            </w:r>
          </w:p>
        </w:tc>
        <w:tc>
          <w:tcPr>
            <w:tcW w:w="3729" w:type="pct"/>
            <w:gridSpan w:val="2"/>
          </w:tcPr>
          <w:p w14:paraId="75847BC1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0A25B6DB" w14:textId="77777777" w:rsidTr="00094AAC">
        <w:trPr>
          <w:jc w:val="center"/>
        </w:trPr>
        <w:tc>
          <w:tcPr>
            <w:tcW w:w="607" w:type="pct"/>
          </w:tcPr>
          <w:p w14:paraId="0B1B2502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664" w:type="pct"/>
          </w:tcPr>
          <w:p w14:paraId="2B676750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1" w:type="pct"/>
          </w:tcPr>
          <w:p w14:paraId="38F33AA2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8" w:type="pct"/>
          </w:tcPr>
          <w:p w14:paraId="661D3922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3E3841F0" w14:textId="77777777" w:rsidTr="00094AAC">
        <w:trPr>
          <w:jc w:val="center"/>
        </w:trPr>
        <w:tc>
          <w:tcPr>
            <w:tcW w:w="1271" w:type="pct"/>
            <w:gridSpan w:val="2"/>
          </w:tcPr>
          <w:p w14:paraId="63E49971" w14:textId="77777777" w:rsidR="00094AAC" w:rsidRPr="00224B53" w:rsidRDefault="00094AAC" w:rsidP="00DD7DF9">
            <w:pPr>
              <w:pStyle w:val="tablecellleft"/>
            </w:pPr>
            <w:r>
              <w:t>Resources</w:t>
            </w:r>
            <w:r w:rsidRPr="00224B53">
              <w:t xml:space="preserve"> for this segment</w:t>
            </w:r>
            <w:r>
              <w:t xml:space="preserve"> &amp; SAFETY considerations</w:t>
            </w:r>
          </w:p>
        </w:tc>
        <w:tc>
          <w:tcPr>
            <w:tcW w:w="3729" w:type="pct"/>
            <w:gridSpan w:val="2"/>
          </w:tcPr>
          <w:p w14:paraId="53DF727F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07AADDFE" w14:textId="77777777" w:rsidTr="00094AAC">
        <w:trPr>
          <w:jc w:val="center"/>
        </w:trPr>
        <w:tc>
          <w:tcPr>
            <w:tcW w:w="607" w:type="pct"/>
          </w:tcPr>
          <w:p w14:paraId="0F4658D3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664" w:type="pct"/>
          </w:tcPr>
          <w:p w14:paraId="18CA58D1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1" w:type="pct"/>
          </w:tcPr>
          <w:p w14:paraId="25BE0C50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8" w:type="pct"/>
          </w:tcPr>
          <w:p w14:paraId="06EB305C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7ED733BD" w14:textId="77777777" w:rsidTr="00094AAC">
        <w:trPr>
          <w:jc w:val="center"/>
        </w:trPr>
        <w:tc>
          <w:tcPr>
            <w:tcW w:w="1271" w:type="pct"/>
            <w:gridSpan w:val="2"/>
          </w:tcPr>
          <w:p w14:paraId="4112FEF6" w14:textId="77777777" w:rsidR="00094AAC" w:rsidRPr="00224B53" w:rsidRDefault="00094AAC" w:rsidP="00DD7DF9">
            <w:pPr>
              <w:pStyle w:val="tablecellleft"/>
            </w:pPr>
            <w:r>
              <w:t>Resources</w:t>
            </w:r>
            <w:r w:rsidRPr="00224B53">
              <w:t xml:space="preserve"> for this segment</w:t>
            </w:r>
            <w:r>
              <w:t xml:space="preserve"> &amp; SAFETY considerations</w:t>
            </w:r>
          </w:p>
        </w:tc>
        <w:tc>
          <w:tcPr>
            <w:tcW w:w="3729" w:type="pct"/>
            <w:gridSpan w:val="2"/>
          </w:tcPr>
          <w:p w14:paraId="10CC0B39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3E2B2F61" w14:textId="77777777" w:rsidTr="00094AAC">
        <w:trPr>
          <w:jc w:val="center"/>
        </w:trPr>
        <w:tc>
          <w:tcPr>
            <w:tcW w:w="607" w:type="pct"/>
          </w:tcPr>
          <w:p w14:paraId="20E8D60B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664" w:type="pct"/>
          </w:tcPr>
          <w:p w14:paraId="1F682B8E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1" w:type="pct"/>
          </w:tcPr>
          <w:p w14:paraId="7A5BABF7" w14:textId="77777777" w:rsidR="00094AAC" w:rsidRPr="000B58E3" w:rsidRDefault="00094AAC" w:rsidP="00DD7DF9">
            <w:pPr>
              <w:pStyle w:val="tablecellleft"/>
            </w:pPr>
          </w:p>
        </w:tc>
        <w:tc>
          <w:tcPr>
            <w:tcW w:w="1868" w:type="pct"/>
          </w:tcPr>
          <w:p w14:paraId="29E12A94" w14:textId="77777777" w:rsidR="00094AAC" w:rsidRPr="000B58E3" w:rsidRDefault="00094AAC" w:rsidP="00DD7DF9">
            <w:pPr>
              <w:pStyle w:val="tablecellleft"/>
            </w:pPr>
          </w:p>
        </w:tc>
      </w:tr>
      <w:tr w:rsidR="00094AAC" w:rsidRPr="000B58E3" w14:paraId="4AF21CA9" w14:textId="77777777" w:rsidTr="00094AAC">
        <w:trPr>
          <w:jc w:val="center"/>
        </w:trPr>
        <w:tc>
          <w:tcPr>
            <w:tcW w:w="1271" w:type="pct"/>
            <w:gridSpan w:val="2"/>
          </w:tcPr>
          <w:p w14:paraId="19C57E3F" w14:textId="77777777" w:rsidR="00094AAC" w:rsidRPr="00224B53" w:rsidRDefault="00094AAC" w:rsidP="00DD7DF9">
            <w:pPr>
              <w:pStyle w:val="tablecellleft"/>
            </w:pPr>
            <w:r>
              <w:t>Resources</w:t>
            </w:r>
            <w:r w:rsidRPr="00224B53">
              <w:t xml:space="preserve"> for this segment</w:t>
            </w:r>
            <w:r>
              <w:t xml:space="preserve"> &amp; SAFETY considerations</w:t>
            </w:r>
          </w:p>
        </w:tc>
        <w:tc>
          <w:tcPr>
            <w:tcW w:w="3729" w:type="pct"/>
            <w:gridSpan w:val="2"/>
          </w:tcPr>
          <w:p w14:paraId="488900D7" w14:textId="77777777" w:rsidR="00094AAC" w:rsidRPr="000B58E3" w:rsidRDefault="00094AAC" w:rsidP="00DD7DF9">
            <w:pPr>
              <w:pStyle w:val="tablecellleft"/>
            </w:pPr>
          </w:p>
        </w:tc>
      </w:tr>
    </w:tbl>
    <w:p w14:paraId="45425018" w14:textId="77777777" w:rsidR="00094AAC" w:rsidRDefault="00094AAC" w:rsidP="00094AAC">
      <w:pPr>
        <w:rPr>
          <w:sz w:val="20"/>
        </w:rPr>
      </w:pPr>
    </w:p>
    <w:p w14:paraId="1C077440" w14:textId="77777777" w:rsidR="002844BB" w:rsidRPr="002844BB" w:rsidRDefault="002844BB" w:rsidP="007A1590">
      <w:pPr>
        <w:rPr>
          <w:color w:val="auto"/>
        </w:rPr>
      </w:pPr>
    </w:p>
    <w:sectPr w:rsidR="002844BB" w:rsidRPr="002844BB" w:rsidSect="007A1590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B54F4" w14:textId="77777777" w:rsidR="00951B6D" w:rsidRDefault="00951B6D" w:rsidP="00F815CA">
      <w:r>
        <w:separator/>
      </w:r>
    </w:p>
  </w:endnote>
  <w:endnote w:type="continuationSeparator" w:id="0">
    <w:p w14:paraId="4A0AC6F9" w14:textId="77777777" w:rsidR="00951B6D" w:rsidRDefault="00951B6D" w:rsidP="00F8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F6CEB" w14:textId="77777777" w:rsidR="00094AAC" w:rsidRDefault="00094AAC" w:rsidP="0022593B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330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A6926" w14:textId="77777777" w:rsidR="00FA157A" w:rsidRDefault="00FA157A" w:rsidP="00441960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C5330B">
      <w:rPr>
        <w:noProof/>
      </w:rPr>
      <w:t>5</w:t>
    </w:r>
    <w:r>
      <w:rPr>
        <w:noProof/>
      </w:rPr>
      <w:fldChar w:fldCharType="end"/>
    </w:r>
  </w:p>
  <w:p w14:paraId="1BA0AB67" w14:textId="77777777" w:rsidR="00FA157A" w:rsidRDefault="00FA157A" w:rsidP="00441960">
    <w:pPr>
      <w:pStyle w:val="Footer"/>
    </w:pPr>
  </w:p>
  <w:p w14:paraId="7DDC44AA" w14:textId="77777777" w:rsidR="006068B0" w:rsidRDefault="006068B0"/>
  <w:p w14:paraId="06431B15" w14:textId="77777777" w:rsidR="006068B0" w:rsidRDefault="006068B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37038" w14:textId="77777777" w:rsidR="00951B6D" w:rsidRDefault="00951B6D" w:rsidP="00F815CA">
      <w:r>
        <w:separator/>
      </w:r>
    </w:p>
  </w:footnote>
  <w:footnote w:type="continuationSeparator" w:id="0">
    <w:p w14:paraId="01945912" w14:textId="77777777" w:rsidR="00951B6D" w:rsidRDefault="00951B6D" w:rsidP="00F81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858C" w14:textId="77777777" w:rsidR="00094AAC" w:rsidRDefault="00094AAC" w:rsidP="00094AAC">
    <w:pPr>
      <w:pStyle w:val="Footer"/>
      <w:jc w:val="left"/>
    </w:pPr>
  </w:p>
  <w:p w14:paraId="2F8B0C00" w14:textId="77777777" w:rsidR="00094AAC" w:rsidRPr="00AC177A" w:rsidRDefault="00094AAC" w:rsidP="00094AAC">
    <w:pPr>
      <w:pStyle w:val="Footer"/>
      <w:jc w:val="left"/>
    </w:pPr>
    <w:r>
      <w:t>Classroom Interactions</w:t>
    </w:r>
    <w:r>
      <w:tab/>
    </w:r>
    <w:r>
      <w:tab/>
    </w:r>
    <w:r>
      <w:tab/>
    </w:r>
    <w:r>
      <w:tab/>
    </w:r>
    <w:r>
      <w:tab/>
    </w:r>
    <w:r>
      <w:tab/>
      <w:t>Lesson Plan Template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88B44" w14:textId="77777777" w:rsidR="00094AAC" w:rsidRDefault="00094AAC">
    <w:pPr>
      <w:pStyle w:val="Header"/>
    </w:pPr>
    <w:r w:rsidRPr="00441960">
      <w:rPr>
        <w:noProof/>
      </w:rPr>
      <w:drawing>
        <wp:anchor distT="0" distB="0" distL="114300" distR="114300" simplePos="0" relativeHeight="251661312" behindDoc="1" locked="0" layoutInCell="1" allowOverlap="1" wp14:anchorId="775D3A7C" wp14:editId="4E999D48">
          <wp:simplePos x="0" y="0"/>
          <wp:positionH relativeFrom="margin">
            <wp:posOffset>3362325</wp:posOffset>
          </wp:positionH>
          <wp:positionV relativeFrom="paragraph">
            <wp:posOffset>25400</wp:posOffset>
          </wp:positionV>
          <wp:extent cx="2590800" cy="406400"/>
          <wp:effectExtent l="0" t="0" r="0" b="0"/>
          <wp:wrapTight wrapText="bothSides">
            <wp:wrapPolygon edited="0">
              <wp:start x="0" y="0"/>
              <wp:lineTo x="0" y="20250"/>
              <wp:lineTo x="21441" y="20250"/>
              <wp:lineTo x="21441" y="0"/>
              <wp:lineTo x="0" y="0"/>
            </wp:wrapPolygon>
          </wp:wrapTight>
          <wp:docPr id="6" name="Picture 6" descr="C:\Users\Glenn\AppData\Local\Microsoft\Windows\INetCache\Content.Word\NVTeach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lenn\AppData\Local\Microsoft\Windows\INetCache\Content.Word\NVTeach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3AAD0" w14:textId="77777777" w:rsidR="00094AAC" w:rsidRDefault="00094AAC">
    <w:pPr>
      <w:pStyle w:val="Header"/>
    </w:pPr>
    <w:r>
      <w:t>Classroom Interactions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D178" w14:textId="77777777" w:rsidR="006254FD" w:rsidRDefault="006254FD" w:rsidP="00441960">
    <w:pPr>
      <w:pStyle w:val="Header"/>
    </w:pPr>
  </w:p>
  <w:p w14:paraId="601F9D57" w14:textId="77777777" w:rsidR="00F815CA" w:rsidRPr="002033CE" w:rsidRDefault="00094AAC" w:rsidP="00441960">
    <w:pPr>
      <w:pStyle w:val="Header"/>
      <w:rPr>
        <w:rFonts w:ascii="Arial" w:hAnsi="Arial" w:cs="Arial"/>
      </w:rPr>
    </w:pPr>
    <w:r>
      <w:rPr>
        <w:rFonts w:ascii="Arial" w:hAnsi="Arial" w:cs="Arial"/>
      </w:rPr>
      <w:t>Classroom Interactions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EE472" w14:textId="77777777" w:rsidR="001A22BF" w:rsidRPr="00441960" w:rsidRDefault="001A22BF" w:rsidP="00441960">
    <w:pPr>
      <w:pStyle w:val="Header"/>
    </w:pPr>
    <w:r w:rsidRPr="00441960">
      <w:rPr>
        <w:noProof/>
      </w:rPr>
      <w:drawing>
        <wp:anchor distT="0" distB="0" distL="114300" distR="114300" simplePos="0" relativeHeight="251659264" behindDoc="1" locked="0" layoutInCell="1" allowOverlap="1" wp14:anchorId="213B73C0" wp14:editId="00D44793">
          <wp:simplePos x="0" y="0"/>
          <wp:positionH relativeFrom="margin">
            <wp:posOffset>3352800</wp:posOffset>
          </wp:positionH>
          <wp:positionV relativeFrom="paragraph">
            <wp:posOffset>31750</wp:posOffset>
          </wp:positionV>
          <wp:extent cx="2590800" cy="406400"/>
          <wp:effectExtent l="0" t="0" r="0" b="0"/>
          <wp:wrapTight wrapText="bothSides">
            <wp:wrapPolygon edited="0">
              <wp:start x="0" y="0"/>
              <wp:lineTo x="0" y="20250"/>
              <wp:lineTo x="21441" y="20250"/>
              <wp:lineTo x="21441" y="0"/>
              <wp:lineTo x="0" y="0"/>
            </wp:wrapPolygon>
          </wp:wrapTight>
          <wp:docPr id="1" name="Picture 1" descr="C:\Users\Glenn\AppData\Local\Microsoft\Windows\INetCache\Content.Word\NVTeach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lenn\AppData\Local\Microsoft\Windows\INetCache\Content.Word\NVTeach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EC834" w14:textId="77777777" w:rsidR="001A22BF" w:rsidRPr="00441960" w:rsidRDefault="00094AAC" w:rsidP="00441960">
    <w:pPr>
      <w:pStyle w:val="Header"/>
    </w:pPr>
    <w:r>
      <w:t>Classroom Interactions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75A"/>
    <w:multiLevelType w:val="hybridMultilevel"/>
    <w:tmpl w:val="E8E2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2295"/>
    <w:multiLevelType w:val="hybridMultilevel"/>
    <w:tmpl w:val="3974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07ED8"/>
    <w:multiLevelType w:val="hybridMultilevel"/>
    <w:tmpl w:val="E09E895E"/>
    <w:lvl w:ilvl="0" w:tplc="247402E8">
      <w:start w:val="1"/>
      <w:numFmt w:val="bullet"/>
      <w:pStyle w:val="bulletplain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 w:tplc="493E679E">
      <w:start w:val="1"/>
      <w:numFmt w:val="bullet"/>
      <w:pStyle w:val="bulletplainindented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C1AAF"/>
    <w:multiLevelType w:val="hybridMultilevel"/>
    <w:tmpl w:val="6066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F62F9"/>
    <w:multiLevelType w:val="hybridMultilevel"/>
    <w:tmpl w:val="DA30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B"/>
    <w:rsid w:val="00045E48"/>
    <w:rsid w:val="00094AAC"/>
    <w:rsid w:val="00104E3C"/>
    <w:rsid w:val="001A22BF"/>
    <w:rsid w:val="001E6E8A"/>
    <w:rsid w:val="001F645D"/>
    <w:rsid w:val="002033CE"/>
    <w:rsid w:val="00214C60"/>
    <w:rsid w:val="00277694"/>
    <w:rsid w:val="002844BB"/>
    <w:rsid w:val="002B47EE"/>
    <w:rsid w:val="003E6B5F"/>
    <w:rsid w:val="00441960"/>
    <w:rsid w:val="00475D6C"/>
    <w:rsid w:val="004B7EF8"/>
    <w:rsid w:val="00513BC1"/>
    <w:rsid w:val="005E3D00"/>
    <w:rsid w:val="006068B0"/>
    <w:rsid w:val="00622F8A"/>
    <w:rsid w:val="006254FD"/>
    <w:rsid w:val="00651334"/>
    <w:rsid w:val="006A50DC"/>
    <w:rsid w:val="006E3CC3"/>
    <w:rsid w:val="007A1590"/>
    <w:rsid w:val="008C30A6"/>
    <w:rsid w:val="00951B6D"/>
    <w:rsid w:val="00957EF8"/>
    <w:rsid w:val="0096083C"/>
    <w:rsid w:val="00974F89"/>
    <w:rsid w:val="00A13C9B"/>
    <w:rsid w:val="00A450CC"/>
    <w:rsid w:val="00A541E3"/>
    <w:rsid w:val="00A607BB"/>
    <w:rsid w:val="00AE4B18"/>
    <w:rsid w:val="00B51885"/>
    <w:rsid w:val="00C0245A"/>
    <w:rsid w:val="00C40049"/>
    <w:rsid w:val="00C51B1B"/>
    <w:rsid w:val="00C5330B"/>
    <w:rsid w:val="00DC0DB0"/>
    <w:rsid w:val="00E31A10"/>
    <w:rsid w:val="00F155A2"/>
    <w:rsid w:val="00F410F7"/>
    <w:rsid w:val="00F66EC5"/>
    <w:rsid w:val="00F815CA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33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BB"/>
    <w:pPr>
      <w:jc w:val="left"/>
    </w:pPr>
    <w:rPr>
      <w:rFonts w:ascii="Arial" w:eastAsia="Times New Roman" w:hAnsi="Arial" w:cs="Times New Roman"/>
      <w:color w:val="00006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0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2C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2C6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0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C6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0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C6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0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C6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960"/>
    <w:pPr>
      <w:tabs>
        <w:tab w:val="center" w:pos="4680"/>
        <w:tab w:val="right" w:pos="9360"/>
      </w:tabs>
    </w:pPr>
    <w:rPr>
      <w:rFonts w:ascii="Arial Black" w:eastAsiaTheme="minorHAnsi" w:hAnsi="Arial Black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1960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unhideWhenUsed/>
    <w:rsid w:val="00441960"/>
    <w:pPr>
      <w:jc w:val="right"/>
    </w:pPr>
    <w:rPr>
      <w:rFonts w:asciiTheme="minorHAnsi" w:eastAsiaTheme="minorHAnsi" w:hAnsiTheme="minorHAnsi" w:cstheme="minorBidi"/>
      <w:caps/>
      <w:color w:val="7F7F7F" w:themeColor="accent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1960"/>
    <w:rPr>
      <w:caps/>
      <w:color w:val="7F7F7F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410F7"/>
    <w:rPr>
      <w:rFonts w:asciiTheme="majorHAnsi" w:eastAsiaTheme="majorEastAsia" w:hAnsiTheme="majorHAnsi" w:cstheme="majorBidi"/>
      <w:bCs/>
      <w:color w:val="002C62"/>
      <w:sz w:val="32"/>
      <w:szCs w:val="32"/>
    </w:rPr>
  </w:style>
  <w:style w:type="paragraph" w:customStyle="1" w:styleId="para">
    <w:name w:val="para"/>
    <w:basedOn w:val="Normal"/>
    <w:rsid w:val="001F645D"/>
    <w:pPr>
      <w:spacing w:before="200"/>
    </w:pPr>
    <w:rPr>
      <w:rFonts w:ascii="Calibri" w:hAnsi="Calibri"/>
      <w:color w:val="auto"/>
    </w:rPr>
  </w:style>
  <w:style w:type="paragraph" w:customStyle="1" w:styleId="bulletplain">
    <w:name w:val="bullet plain"/>
    <w:basedOn w:val="para"/>
    <w:rsid w:val="001F645D"/>
    <w:pPr>
      <w:numPr>
        <w:numId w:val="1"/>
      </w:numPr>
      <w:spacing w:before="180"/>
      <w:ind w:left="540"/>
    </w:pPr>
  </w:style>
  <w:style w:type="paragraph" w:customStyle="1" w:styleId="tablehead">
    <w:name w:val="table head"/>
    <w:basedOn w:val="para"/>
    <w:rsid w:val="00A607BB"/>
    <w:pPr>
      <w:spacing w:before="120" w:after="120"/>
      <w:jc w:val="center"/>
    </w:pPr>
    <w:rPr>
      <w:b/>
      <w:color w:val="002C62" w:themeColor="text1"/>
      <w:sz w:val="22"/>
      <w:szCs w:val="22"/>
    </w:rPr>
  </w:style>
  <w:style w:type="paragraph" w:customStyle="1" w:styleId="tablecell">
    <w:name w:val="table cell"/>
    <w:basedOn w:val="tablehead"/>
    <w:rsid w:val="001F645D"/>
    <w:pPr>
      <w:jc w:val="left"/>
    </w:pPr>
    <w:rPr>
      <w:b w:val="0"/>
      <w:szCs w:val="20"/>
    </w:rPr>
  </w:style>
  <w:style w:type="paragraph" w:customStyle="1" w:styleId="bulletplainindented">
    <w:name w:val="bullet plain indented"/>
    <w:basedOn w:val="bulletplain"/>
    <w:rsid w:val="001F645D"/>
    <w:pPr>
      <w:numPr>
        <w:ilvl w:val="1"/>
      </w:numPr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F410F7"/>
    <w:rPr>
      <w:rFonts w:asciiTheme="majorHAnsi" w:eastAsiaTheme="majorEastAsia" w:hAnsiTheme="majorHAnsi" w:cstheme="majorBidi"/>
      <w:b/>
      <w:color w:val="002C6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10F7"/>
    <w:rPr>
      <w:rFonts w:asciiTheme="majorHAnsi" w:eastAsiaTheme="majorEastAsia" w:hAnsiTheme="majorHAnsi" w:cstheme="majorBidi"/>
      <w:b/>
      <w:color w:val="002C6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10F7"/>
    <w:rPr>
      <w:rFonts w:asciiTheme="majorHAnsi" w:eastAsiaTheme="majorEastAsia" w:hAnsiTheme="majorHAnsi" w:cstheme="majorBidi"/>
      <w:i/>
      <w:iCs/>
      <w:color w:val="002C62"/>
    </w:rPr>
  </w:style>
  <w:style w:type="character" w:customStyle="1" w:styleId="Heading5Char">
    <w:name w:val="Heading 5 Char"/>
    <w:basedOn w:val="DefaultParagraphFont"/>
    <w:link w:val="Heading5"/>
    <w:uiPriority w:val="9"/>
    <w:rsid w:val="00F410F7"/>
    <w:rPr>
      <w:rFonts w:asciiTheme="majorHAnsi" w:eastAsiaTheme="majorEastAsia" w:hAnsiTheme="majorHAnsi" w:cstheme="majorBidi"/>
      <w:color w:val="002C62"/>
    </w:rPr>
  </w:style>
  <w:style w:type="paragraph" w:styleId="Title">
    <w:name w:val="Title"/>
    <w:basedOn w:val="Normal"/>
    <w:next w:val="Normal"/>
    <w:link w:val="TitleChar"/>
    <w:uiPriority w:val="10"/>
    <w:qFormat/>
    <w:rsid w:val="00F410F7"/>
    <w:pPr>
      <w:contextualSpacing/>
      <w:jc w:val="center"/>
    </w:pPr>
    <w:rPr>
      <w:rFonts w:asciiTheme="majorHAnsi" w:eastAsiaTheme="majorEastAsia" w:hAnsiTheme="majorHAnsi" w:cstheme="majorBidi"/>
      <w:color w:val="auto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0F7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75D6C"/>
    <w:rPr>
      <w:color w:val="003D8A" w:themeColor="text2" w:themeTint="E6"/>
      <w:u w:val="single"/>
    </w:rPr>
  </w:style>
  <w:style w:type="paragraph" w:customStyle="1" w:styleId="tableheadsmall">
    <w:name w:val="table head small"/>
    <w:basedOn w:val="tablehead"/>
    <w:rsid w:val="007A1590"/>
    <w:pPr>
      <w:spacing w:before="40" w:after="40"/>
    </w:pPr>
    <w:rPr>
      <w:bCs/>
      <w:color w:val="003D8A" w:themeColor="text2" w:themeTint="E6"/>
      <w:sz w:val="20"/>
      <w:szCs w:val="20"/>
    </w:rPr>
  </w:style>
  <w:style w:type="paragraph" w:customStyle="1" w:styleId="tablecellsmall">
    <w:name w:val="table cell small"/>
    <w:basedOn w:val="tablecell"/>
    <w:rsid w:val="007A1590"/>
    <w:pPr>
      <w:spacing w:before="40" w:after="40"/>
    </w:pPr>
    <w:rPr>
      <w:color w:val="auto"/>
      <w:sz w:val="18"/>
      <w:szCs w:val="18"/>
    </w:rPr>
  </w:style>
  <w:style w:type="paragraph" w:customStyle="1" w:styleId="tableheadleft">
    <w:name w:val="table head left"/>
    <w:basedOn w:val="tablehead"/>
    <w:rsid w:val="002844BB"/>
    <w:pPr>
      <w:spacing w:after="40"/>
      <w:jc w:val="left"/>
    </w:pPr>
    <w:rPr>
      <w:color w:val="BF8F00" w:themeColor="accent4" w:themeShade="BF"/>
    </w:rPr>
  </w:style>
  <w:style w:type="paragraph" w:customStyle="1" w:styleId="Header2">
    <w:name w:val="Header 2"/>
    <w:basedOn w:val="Header"/>
    <w:rsid w:val="00094AAC"/>
    <w:pPr>
      <w:tabs>
        <w:tab w:val="clear" w:pos="4680"/>
        <w:tab w:val="clear" w:pos="9360"/>
        <w:tab w:val="center" w:pos="4320"/>
        <w:tab w:val="right" w:pos="9000"/>
      </w:tabs>
      <w:spacing w:line="400" w:lineRule="exact"/>
      <w:jc w:val="right"/>
    </w:pPr>
    <w:rPr>
      <w:rFonts w:ascii="Calibri" w:eastAsia="Times New Roman" w:hAnsi="Calibri" w:cs="Times New Roman"/>
      <w:b/>
      <w:color w:val="808080" w:themeColor="background1" w:themeShade="80"/>
      <w:sz w:val="44"/>
      <w:szCs w:val="44"/>
    </w:rPr>
  </w:style>
  <w:style w:type="paragraph" w:customStyle="1" w:styleId="footercentered">
    <w:name w:val="footer centered"/>
    <w:basedOn w:val="Footer"/>
    <w:rsid w:val="00094AAC"/>
    <w:pPr>
      <w:tabs>
        <w:tab w:val="center" w:pos="4320"/>
        <w:tab w:val="right" w:pos="9360"/>
      </w:tabs>
      <w:jc w:val="center"/>
    </w:pPr>
    <w:rPr>
      <w:rFonts w:ascii="Calibri" w:eastAsia="Times New Roman" w:hAnsi="Calibri" w:cs="Arial"/>
      <w:caps w:val="0"/>
      <w:noProof/>
      <w:color w:val="6D538D"/>
    </w:rPr>
  </w:style>
  <w:style w:type="character" w:styleId="PageNumber">
    <w:name w:val="page number"/>
    <w:basedOn w:val="DefaultParagraphFont"/>
    <w:uiPriority w:val="99"/>
    <w:semiHidden/>
    <w:unhideWhenUsed/>
    <w:rsid w:val="00094AAC"/>
  </w:style>
  <w:style w:type="paragraph" w:customStyle="1" w:styleId="bulletnumber">
    <w:name w:val="bullet number"/>
    <w:basedOn w:val="bulletplain"/>
    <w:rsid w:val="00094AAC"/>
    <w:pPr>
      <w:numPr>
        <w:numId w:val="0"/>
      </w:numPr>
      <w:ind w:left="540" w:hanging="360"/>
    </w:pPr>
  </w:style>
  <w:style w:type="paragraph" w:customStyle="1" w:styleId="paraindented">
    <w:name w:val="para indented"/>
    <w:basedOn w:val="para"/>
    <w:rsid w:val="00094AAC"/>
    <w:pPr>
      <w:ind w:left="547"/>
    </w:pPr>
  </w:style>
  <w:style w:type="paragraph" w:customStyle="1" w:styleId="paragraph1">
    <w:name w:val="paragraph1"/>
    <w:basedOn w:val="Normal"/>
    <w:rsid w:val="00094AAC"/>
    <w:pPr>
      <w:shd w:val="clear" w:color="auto" w:fill="FFFFFF"/>
      <w:spacing w:before="100" w:beforeAutospacing="1" w:after="100" w:afterAutospacing="1"/>
      <w:ind w:left="720"/>
    </w:pPr>
    <w:rPr>
      <w:rFonts w:ascii="Times New Roman" w:hAnsi="Times New Roman"/>
      <w:color w:val="000080"/>
    </w:rPr>
  </w:style>
  <w:style w:type="paragraph" w:customStyle="1" w:styleId="tablecellleft">
    <w:name w:val="table cell left"/>
    <w:basedOn w:val="Normal"/>
    <w:rsid w:val="00094AAC"/>
    <w:pPr>
      <w:spacing w:before="120" w:after="120"/>
    </w:pPr>
    <w:rPr>
      <w:rFonts w:ascii="Calibri" w:hAnsi="Calibri"/>
      <w:color w:val="002C62" w:themeColor="text1"/>
      <w:sz w:val="22"/>
      <w:szCs w:val="20"/>
    </w:rPr>
  </w:style>
  <w:style w:type="paragraph" w:customStyle="1" w:styleId="paraindented2">
    <w:name w:val="para indented 2"/>
    <w:basedOn w:val="paraindented"/>
    <w:rsid w:val="00094AAC"/>
    <w:pPr>
      <w:ind w:left="10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BB"/>
    <w:pPr>
      <w:jc w:val="left"/>
    </w:pPr>
    <w:rPr>
      <w:rFonts w:ascii="Arial" w:eastAsia="Times New Roman" w:hAnsi="Arial" w:cs="Times New Roman"/>
      <w:color w:val="00006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0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2C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2C6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0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C6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0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C6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0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C6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960"/>
    <w:pPr>
      <w:tabs>
        <w:tab w:val="center" w:pos="4680"/>
        <w:tab w:val="right" w:pos="9360"/>
      </w:tabs>
    </w:pPr>
    <w:rPr>
      <w:rFonts w:ascii="Arial Black" w:eastAsiaTheme="minorHAnsi" w:hAnsi="Arial Black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1960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unhideWhenUsed/>
    <w:rsid w:val="00441960"/>
    <w:pPr>
      <w:jc w:val="right"/>
    </w:pPr>
    <w:rPr>
      <w:rFonts w:asciiTheme="minorHAnsi" w:eastAsiaTheme="minorHAnsi" w:hAnsiTheme="minorHAnsi" w:cstheme="minorBidi"/>
      <w:caps/>
      <w:color w:val="7F7F7F" w:themeColor="accent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1960"/>
    <w:rPr>
      <w:caps/>
      <w:color w:val="7F7F7F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410F7"/>
    <w:rPr>
      <w:rFonts w:asciiTheme="majorHAnsi" w:eastAsiaTheme="majorEastAsia" w:hAnsiTheme="majorHAnsi" w:cstheme="majorBidi"/>
      <w:bCs/>
      <w:color w:val="002C62"/>
      <w:sz w:val="32"/>
      <w:szCs w:val="32"/>
    </w:rPr>
  </w:style>
  <w:style w:type="paragraph" w:customStyle="1" w:styleId="para">
    <w:name w:val="para"/>
    <w:basedOn w:val="Normal"/>
    <w:rsid w:val="001F645D"/>
    <w:pPr>
      <w:spacing w:before="200"/>
    </w:pPr>
    <w:rPr>
      <w:rFonts w:ascii="Calibri" w:hAnsi="Calibri"/>
      <w:color w:val="auto"/>
    </w:rPr>
  </w:style>
  <w:style w:type="paragraph" w:customStyle="1" w:styleId="bulletplain">
    <w:name w:val="bullet plain"/>
    <w:basedOn w:val="para"/>
    <w:rsid w:val="001F645D"/>
    <w:pPr>
      <w:numPr>
        <w:numId w:val="1"/>
      </w:numPr>
      <w:spacing w:before="180"/>
      <w:ind w:left="540"/>
    </w:pPr>
  </w:style>
  <w:style w:type="paragraph" w:customStyle="1" w:styleId="tablehead">
    <w:name w:val="table head"/>
    <w:basedOn w:val="para"/>
    <w:rsid w:val="00A607BB"/>
    <w:pPr>
      <w:spacing w:before="120" w:after="120"/>
      <w:jc w:val="center"/>
    </w:pPr>
    <w:rPr>
      <w:b/>
      <w:color w:val="002C62" w:themeColor="text1"/>
      <w:sz w:val="22"/>
      <w:szCs w:val="22"/>
    </w:rPr>
  </w:style>
  <w:style w:type="paragraph" w:customStyle="1" w:styleId="tablecell">
    <w:name w:val="table cell"/>
    <w:basedOn w:val="tablehead"/>
    <w:rsid w:val="001F645D"/>
    <w:pPr>
      <w:jc w:val="left"/>
    </w:pPr>
    <w:rPr>
      <w:b w:val="0"/>
      <w:szCs w:val="20"/>
    </w:rPr>
  </w:style>
  <w:style w:type="paragraph" w:customStyle="1" w:styleId="bulletplainindented">
    <w:name w:val="bullet plain indented"/>
    <w:basedOn w:val="bulletplain"/>
    <w:rsid w:val="001F645D"/>
    <w:pPr>
      <w:numPr>
        <w:ilvl w:val="1"/>
      </w:numPr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F410F7"/>
    <w:rPr>
      <w:rFonts w:asciiTheme="majorHAnsi" w:eastAsiaTheme="majorEastAsia" w:hAnsiTheme="majorHAnsi" w:cstheme="majorBidi"/>
      <w:b/>
      <w:color w:val="002C6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10F7"/>
    <w:rPr>
      <w:rFonts w:asciiTheme="majorHAnsi" w:eastAsiaTheme="majorEastAsia" w:hAnsiTheme="majorHAnsi" w:cstheme="majorBidi"/>
      <w:b/>
      <w:color w:val="002C6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10F7"/>
    <w:rPr>
      <w:rFonts w:asciiTheme="majorHAnsi" w:eastAsiaTheme="majorEastAsia" w:hAnsiTheme="majorHAnsi" w:cstheme="majorBidi"/>
      <w:i/>
      <w:iCs/>
      <w:color w:val="002C62"/>
    </w:rPr>
  </w:style>
  <w:style w:type="character" w:customStyle="1" w:styleId="Heading5Char">
    <w:name w:val="Heading 5 Char"/>
    <w:basedOn w:val="DefaultParagraphFont"/>
    <w:link w:val="Heading5"/>
    <w:uiPriority w:val="9"/>
    <w:rsid w:val="00F410F7"/>
    <w:rPr>
      <w:rFonts w:asciiTheme="majorHAnsi" w:eastAsiaTheme="majorEastAsia" w:hAnsiTheme="majorHAnsi" w:cstheme="majorBidi"/>
      <w:color w:val="002C62"/>
    </w:rPr>
  </w:style>
  <w:style w:type="paragraph" w:styleId="Title">
    <w:name w:val="Title"/>
    <w:basedOn w:val="Normal"/>
    <w:next w:val="Normal"/>
    <w:link w:val="TitleChar"/>
    <w:uiPriority w:val="10"/>
    <w:qFormat/>
    <w:rsid w:val="00F410F7"/>
    <w:pPr>
      <w:contextualSpacing/>
      <w:jc w:val="center"/>
    </w:pPr>
    <w:rPr>
      <w:rFonts w:asciiTheme="majorHAnsi" w:eastAsiaTheme="majorEastAsia" w:hAnsiTheme="majorHAnsi" w:cstheme="majorBidi"/>
      <w:color w:val="auto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0F7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75D6C"/>
    <w:rPr>
      <w:color w:val="003D8A" w:themeColor="text2" w:themeTint="E6"/>
      <w:u w:val="single"/>
    </w:rPr>
  </w:style>
  <w:style w:type="paragraph" w:customStyle="1" w:styleId="tableheadsmall">
    <w:name w:val="table head small"/>
    <w:basedOn w:val="tablehead"/>
    <w:rsid w:val="007A1590"/>
    <w:pPr>
      <w:spacing w:before="40" w:after="40"/>
    </w:pPr>
    <w:rPr>
      <w:bCs/>
      <w:color w:val="003D8A" w:themeColor="text2" w:themeTint="E6"/>
      <w:sz w:val="20"/>
      <w:szCs w:val="20"/>
    </w:rPr>
  </w:style>
  <w:style w:type="paragraph" w:customStyle="1" w:styleId="tablecellsmall">
    <w:name w:val="table cell small"/>
    <w:basedOn w:val="tablecell"/>
    <w:rsid w:val="007A1590"/>
    <w:pPr>
      <w:spacing w:before="40" w:after="40"/>
    </w:pPr>
    <w:rPr>
      <w:color w:val="auto"/>
      <w:sz w:val="18"/>
      <w:szCs w:val="18"/>
    </w:rPr>
  </w:style>
  <w:style w:type="paragraph" w:customStyle="1" w:styleId="tableheadleft">
    <w:name w:val="table head left"/>
    <w:basedOn w:val="tablehead"/>
    <w:rsid w:val="002844BB"/>
    <w:pPr>
      <w:spacing w:after="40"/>
      <w:jc w:val="left"/>
    </w:pPr>
    <w:rPr>
      <w:color w:val="BF8F00" w:themeColor="accent4" w:themeShade="BF"/>
    </w:rPr>
  </w:style>
  <w:style w:type="paragraph" w:customStyle="1" w:styleId="Header2">
    <w:name w:val="Header 2"/>
    <w:basedOn w:val="Header"/>
    <w:rsid w:val="00094AAC"/>
    <w:pPr>
      <w:tabs>
        <w:tab w:val="clear" w:pos="4680"/>
        <w:tab w:val="clear" w:pos="9360"/>
        <w:tab w:val="center" w:pos="4320"/>
        <w:tab w:val="right" w:pos="9000"/>
      </w:tabs>
      <w:spacing w:line="400" w:lineRule="exact"/>
      <w:jc w:val="right"/>
    </w:pPr>
    <w:rPr>
      <w:rFonts w:ascii="Calibri" w:eastAsia="Times New Roman" w:hAnsi="Calibri" w:cs="Times New Roman"/>
      <w:b/>
      <w:color w:val="808080" w:themeColor="background1" w:themeShade="80"/>
      <w:sz w:val="44"/>
      <w:szCs w:val="44"/>
    </w:rPr>
  </w:style>
  <w:style w:type="paragraph" w:customStyle="1" w:styleId="footercentered">
    <w:name w:val="footer centered"/>
    <w:basedOn w:val="Footer"/>
    <w:rsid w:val="00094AAC"/>
    <w:pPr>
      <w:tabs>
        <w:tab w:val="center" w:pos="4320"/>
        <w:tab w:val="right" w:pos="9360"/>
      </w:tabs>
      <w:jc w:val="center"/>
    </w:pPr>
    <w:rPr>
      <w:rFonts w:ascii="Calibri" w:eastAsia="Times New Roman" w:hAnsi="Calibri" w:cs="Arial"/>
      <w:caps w:val="0"/>
      <w:noProof/>
      <w:color w:val="6D538D"/>
    </w:rPr>
  </w:style>
  <w:style w:type="character" w:styleId="PageNumber">
    <w:name w:val="page number"/>
    <w:basedOn w:val="DefaultParagraphFont"/>
    <w:uiPriority w:val="99"/>
    <w:semiHidden/>
    <w:unhideWhenUsed/>
    <w:rsid w:val="00094AAC"/>
  </w:style>
  <w:style w:type="paragraph" w:customStyle="1" w:styleId="bulletnumber">
    <w:name w:val="bullet number"/>
    <w:basedOn w:val="bulletplain"/>
    <w:rsid w:val="00094AAC"/>
    <w:pPr>
      <w:numPr>
        <w:numId w:val="0"/>
      </w:numPr>
      <w:ind w:left="540" w:hanging="360"/>
    </w:pPr>
  </w:style>
  <w:style w:type="paragraph" w:customStyle="1" w:styleId="paraindented">
    <w:name w:val="para indented"/>
    <w:basedOn w:val="para"/>
    <w:rsid w:val="00094AAC"/>
    <w:pPr>
      <w:ind w:left="547"/>
    </w:pPr>
  </w:style>
  <w:style w:type="paragraph" w:customStyle="1" w:styleId="paragraph1">
    <w:name w:val="paragraph1"/>
    <w:basedOn w:val="Normal"/>
    <w:rsid w:val="00094AAC"/>
    <w:pPr>
      <w:shd w:val="clear" w:color="auto" w:fill="FFFFFF"/>
      <w:spacing w:before="100" w:beforeAutospacing="1" w:after="100" w:afterAutospacing="1"/>
      <w:ind w:left="720"/>
    </w:pPr>
    <w:rPr>
      <w:rFonts w:ascii="Times New Roman" w:hAnsi="Times New Roman"/>
      <w:color w:val="000080"/>
    </w:rPr>
  </w:style>
  <w:style w:type="paragraph" w:customStyle="1" w:styleId="tablecellleft">
    <w:name w:val="table cell left"/>
    <w:basedOn w:val="Normal"/>
    <w:rsid w:val="00094AAC"/>
    <w:pPr>
      <w:spacing w:before="120" w:after="120"/>
    </w:pPr>
    <w:rPr>
      <w:rFonts w:ascii="Calibri" w:hAnsi="Calibri"/>
      <w:color w:val="002C62" w:themeColor="text1"/>
      <w:sz w:val="22"/>
      <w:szCs w:val="20"/>
    </w:rPr>
  </w:style>
  <w:style w:type="paragraph" w:customStyle="1" w:styleId="paraindented2">
    <w:name w:val="para indented 2"/>
    <w:basedOn w:val="paraindented"/>
    <w:rsid w:val="00094AAC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addell\Dropbox\02.%20UNR%20NevadaTeach\Templates%20&amp;%20logos%20for%20NVTeach\NVTeach%20KL%20Template.dotx" TargetMode="External"/></Relationships>
</file>

<file path=word/theme/theme1.xml><?xml version="1.0" encoding="utf-8"?>
<a:theme xmlns:a="http://schemas.openxmlformats.org/drawingml/2006/main" name="Office Theme">
  <a:themeElements>
    <a:clrScheme name="NevadaTeach">
      <a:dk1>
        <a:srgbClr val="002C62"/>
      </a:dk1>
      <a:lt1>
        <a:srgbClr val="FFFFFF"/>
      </a:lt1>
      <a:dk2>
        <a:srgbClr val="002C62"/>
      </a:dk2>
      <a:lt2>
        <a:srgbClr val="D8D8D8"/>
      </a:lt2>
      <a:accent1>
        <a:srgbClr val="7F7F7F"/>
      </a:accent1>
      <a:accent2>
        <a:srgbClr val="BFBFBF"/>
      </a:accent2>
      <a:accent3>
        <a:srgbClr val="F2F2F2"/>
      </a:accent3>
      <a:accent4>
        <a:srgbClr val="FFC000"/>
      </a:accent4>
      <a:accent5>
        <a:srgbClr val="B4C6E7"/>
      </a:accent5>
      <a:accent6>
        <a:srgbClr val="BDD7EE"/>
      </a:accent6>
      <a:hlink>
        <a:srgbClr val="0563C1"/>
      </a:hlink>
      <a:folHlink>
        <a:srgbClr val="FFC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30BB-8086-B749-A98C-FA1EA940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\Users\gwaddell\Dropbox\02. UNR NevadaTeach\Templates &amp; logos for NVTeach\NVTeach KL Template.dotx</Template>
  <TotalTime>21</TotalTime>
  <Pages>6</Pages>
  <Words>623</Words>
  <Characters>3555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 Waddell</dc:creator>
  <cp:keywords/>
  <dc:description/>
  <cp:lastModifiedBy>Robert Quinn</cp:lastModifiedBy>
  <cp:revision>5</cp:revision>
  <dcterms:created xsi:type="dcterms:W3CDTF">2017-02-13T20:16:00Z</dcterms:created>
  <dcterms:modified xsi:type="dcterms:W3CDTF">2017-02-16T22:26:00Z</dcterms:modified>
</cp:coreProperties>
</file>