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4B66" w14:textId="77777777" w:rsidR="000160D8" w:rsidRPr="000160D8" w:rsidRDefault="000160D8" w:rsidP="00F906C9">
      <w:pPr>
        <w:pStyle w:val="para"/>
        <w:tabs>
          <w:tab w:val="left" w:pos="4320"/>
          <w:tab w:val="right" w:pos="9360"/>
        </w:tabs>
        <w:rPr>
          <w:b/>
          <w:sz w:val="32"/>
        </w:rPr>
      </w:pPr>
      <w:r w:rsidRPr="000160D8">
        <w:rPr>
          <w:b/>
          <w:sz w:val="32"/>
        </w:rPr>
        <w:t>Observation 1: Classroom Environment and Demographics</w:t>
      </w:r>
    </w:p>
    <w:p w14:paraId="35C26617" w14:textId="77777777" w:rsidR="00F906C9" w:rsidRPr="005B3093" w:rsidRDefault="00F906C9" w:rsidP="00F906C9">
      <w:pPr>
        <w:pStyle w:val="para"/>
        <w:tabs>
          <w:tab w:val="left" w:pos="4320"/>
          <w:tab w:val="right" w:pos="9360"/>
        </w:tabs>
        <w:rPr>
          <w:u w:val="single"/>
        </w:rPr>
      </w:pPr>
      <w:r>
        <w:t xml:space="preserve">Observer: </w:t>
      </w:r>
      <w:r w:rsidRPr="005B3093">
        <w:rPr>
          <w:u w:val="single"/>
        </w:rPr>
        <w:tab/>
      </w:r>
      <w:r>
        <w:t xml:space="preserve"> Host teacher signature: </w:t>
      </w:r>
      <w:r>
        <w:rPr>
          <w:u w:val="single"/>
        </w:rPr>
        <w:tab/>
      </w:r>
    </w:p>
    <w:p w14:paraId="7DD3589E" w14:textId="77777777" w:rsidR="00F906C9" w:rsidRPr="005B3093" w:rsidRDefault="00F906C9" w:rsidP="00F906C9">
      <w:pPr>
        <w:pStyle w:val="para"/>
        <w:tabs>
          <w:tab w:val="left" w:pos="4320"/>
          <w:tab w:val="right" w:pos="9360"/>
        </w:tabs>
        <w:rPr>
          <w:u w:val="single"/>
        </w:rPr>
      </w:pPr>
      <w:r>
        <w:t xml:space="preserve">Class date: </w:t>
      </w:r>
      <w:r w:rsidRPr="005B3093">
        <w:rPr>
          <w:u w:val="single"/>
        </w:rPr>
        <w:tab/>
      </w:r>
      <w:r>
        <w:t xml:space="preserve"> Class location: </w:t>
      </w:r>
      <w:r>
        <w:rPr>
          <w:u w:val="single"/>
        </w:rPr>
        <w:tab/>
      </w:r>
    </w:p>
    <w:p w14:paraId="2FFBA48E" w14:textId="77777777" w:rsidR="00F906C9" w:rsidRPr="005B3093" w:rsidRDefault="00F906C9" w:rsidP="00F906C9">
      <w:pPr>
        <w:pStyle w:val="para"/>
        <w:tabs>
          <w:tab w:val="left" w:pos="4320"/>
          <w:tab w:val="right" w:pos="9360"/>
        </w:tabs>
        <w:rPr>
          <w:u w:val="single"/>
        </w:rPr>
      </w:pPr>
      <w:r>
        <w:t xml:space="preserve">Class time: </w:t>
      </w:r>
      <w:r w:rsidRPr="005B3093">
        <w:rPr>
          <w:u w:val="single"/>
        </w:rPr>
        <w:tab/>
      </w:r>
      <w:r>
        <w:t xml:space="preserve"> Name of class: </w:t>
      </w:r>
      <w:r>
        <w:rPr>
          <w:u w:val="single"/>
        </w:rPr>
        <w:tab/>
      </w:r>
    </w:p>
    <w:p w14:paraId="63E49880" w14:textId="77777777" w:rsidR="00F906C9" w:rsidRDefault="00F906C9" w:rsidP="00F906C9"/>
    <w:p w14:paraId="53BB5A30" w14:textId="77777777" w:rsidR="00F906C9" w:rsidRDefault="00F906C9" w:rsidP="00F906C9">
      <w:r>
        <w:t>During the class period, you should fill in your room chart with the names of the students. By each student’s name, make a mark every time the student speaks in classroom discussions.</w:t>
      </w:r>
    </w:p>
    <w:p w14:paraId="557FCEA9" w14:textId="77777777" w:rsidR="00A546E2" w:rsidRDefault="00A546E2" w:rsidP="00F906C9"/>
    <w:p w14:paraId="23280077" w14:textId="77777777" w:rsidR="00F906C9" w:rsidRDefault="00F906C9" w:rsidP="00F906C9">
      <w:r>
        <w:t>1.</w:t>
      </w:r>
      <w:r>
        <w:tab/>
        <w:t>How did the teacher begin the class? Was there a warm up?</w:t>
      </w:r>
    </w:p>
    <w:p w14:paraId="50A68B41" w14:textId="77777777" w:rsidR="00F906C9" w:rsidRDefault="00F906C9" w:rsidP="00F906C9"/>
    <w:p w14:paraId="20391508" w14:textId="77777777" w:rsidR="00F906C9" w:rsidRDefault="00F906C9" w:rsidP="00F906C9"/>
    <w:p w14:paraId="48E89445" w14:textId="77777777" w:rsidR="00F906C9" w:rsidRDefault="00F906C9" w:rsidP="00F906C9"/>
    <w:p w14:paraId="1D8CF608" w14:textId="77777777" w:rsidR="00F906C9" w:rsidRDefault="00F906C9" w:rsidP="00F906C9"/>
    <w:p w14:paraId="43C75803" w14:textId="77777777" w:rsidR="00F906C9" w:rsidRDefault="00F906C9" w:rsidP="00F906C9"/>
    <w:p w14:paraId="51885364" w14:textId="77777777" w:rsidR="00F906C9" w:rsidRDefault="00F906C9" w:rsidP="00F906C9">
      <w:r>
        <w:t>2.</w:t>
      </w:r>
      <w:r>
        <w:tab/>
        <w:t>How were the students seated? Assigned seats? Self-selected groups?</w:t>
      </w:r>
    </w:p>
    <w:p w14:paraId="75F3F72B" w14:textId="77777777" w:rsidR="00F906C9" w:rsidRDefault="00F906C9" w:rsidP="00F906C9"/>
    <w:p w14:paraId="2B5E36A4" w14:textId="77777777" w:rsidR="00F906C9" w:rsidRDefault="00F906C9" w:rsidP="00F906C9">
      <w:r>
        <w:t>3.</w:t>
      </w:r>
      <w:r>
        <w:tab/>
        <w:t xml:space="preserve">Where was the teacher located? Always in the front? Behind a desk? Circulating in the </w:t>
      </w:r>
      <w:r w:rsidR="00E6389C">
        <w:tab/>
      </w:r>
      <w:r>
        <w:t>room? Was anyone other than the teacher ever at the front?</w:t>
      </w:r>
    </w:p>
    <w:p w14:paraId="5862FB88" w14:textId="77777777" w:rsidR="00F906C9" w:rsidRDefault="00F906C9" w:rsidP="00F906C9"/>
    <w:p w14:paraId="685874F5" w14:textId="77777777" w:rsidR="00F906C9" w:rsidRDefault="00F906C9" w:rsidP="00F906C9"/>
    <w:p w14:paraId="248BD211" w14:textId="77777777" w:rsidR="00F906C9" w:rsidRDefault="00F906C9" w:rsidP="00F906C9">
      <w:r>
        <w:t>4.</w:t>
      </w:r>
      <w:r>
        <w:tab/>
        <w:t xml:space="preserve">How did the teacher get the class’s attention? Was there a signal? Did students have to </w:t>
      </w:r>
      <w:r w:rsidR="00E6389C">
        <w:tab/>
      </w:r>
      <w:r>
        <w:t>raise their hands and be called on to speak?</w:t>
      </w:r>
    </w:p>
    <w:p w14:paraId="2306A1B5" w14:textId="77777777" w:rsidR="00F906C9" w:rsidRDefault="00F906C9" w:rsidP="00F906C9"/>
    <w:p w14:paraId="507653D3" w14:textId="77777777" w:rsidR="00F906C9" w:rsidRDefault="00F906C9" w:rsidP="00F906C9"/>
    <w:p w14:paraId="667AB2E5" w14:textId="77777777" w:rsidR="00F906C9" w:rsidRDefault="00F906C9" w:rsidP="00F906C9">
      <w:r>
        <w:t>5.</w:t>
      </w:r>
      <w:r>
        <w:tab/>
        <w:t xml:space="preserve">How many students did the teacher call on by name? What percentage of students </w:t>
      </w:r>
      <w:r w:rsidR="00E6389C">
        <w:tab/>
      </w:r>
      <w:r>
        <w:t xml:space="preserve">spoke to the entire group during the class? Did students ever answer each other’s </w:t>
      </w:r>
      <w:r w:rsidR="00E6389C">
        <w:tab/>
      </w:r>
      <w:r>
        <w:t>questions or reference something another student said?</w:t>
      </w:r>
    </w:p>
    <w:p w14:paraId="0C2DF4F4" w14:textId="77777777" w:rsidR="00F906C9" w:rsidRDefault="00F906C9" w:rsidP="00F906C9"/>
    <w:p w14:paraId="5A1AEE7C" w14:textId="77777777" w:rsidR="00F906C9" w:rsidRDefault="00F906C9" w:rsidP="00F906C9"/>
    <w:p w14:paraId="563BED94" w14:textId="77777777" w:rsidR="00F906C9" w:rsidRDefault="00F906C9" w:rsidP="00F906C9">
      <w:r>
        <w:t>6.</w:t>
      </w:r>
      <w:r>
        <w:tab/>
        <w:t xml:space="preserve">Were students allowed to move about the room (get supplies, leave the room, etc.) on </w:t>
      </w:r>
      <w:r w:rsidR="00E6389C">
        <w:tab/>
      </w:r>
      <w:r>
        <w:t>their own authority? Or did they have to have permission? Were there conditions?</w:t>
      </w:r>
    </w:p>
    <w:p w14:paraId="54161B22" w14:textId="77777777" w:rsidR="00F906C9" w:rsidRDefault="00F906C9" w:rsidP="00F906C9"/>
    <w:p w14:paraId="6F1BD56B" w14:textId="77777777" w:rsidR="00F906C9" w:rsidRDefault="00F906C9" w:rsidP="00F906C9"/>
    <w:p w14:paraId="19D7638F" w14:textId="77777777" w:rsidR="00F906C9" w:rsidRDefault="00F906C9" w:rsidP="00F906C9"/>
    <w:p w14:paraId="771317D3" w14:textId="77777777" w:rsidR="00F906C9" w:rsidRDefault="00F906C9" w:rsidP="00F906C9"/>
    <w:p w14:paraId="3285E04E" w14:textId="77777777" w:rsidR="00F906C9" w:rsidRDefault="00F906C9" w:rsidP="00F906C9">
      <w:r>
        <w:t>7.</w:t>
      </w:r>
      <w:r>
        <w:tab/>
        <w:t xml:space="preserve">How were safety rules enforced? What were the expectations for student behavior </w:t>
      </w:r>
      <w:r w:rsidR="00E6389C">
        <w:tab/>
      </w:r>
      <w:r>
        <w:t>toward each other?</w:t>
      </w:r>
    </w:p>
    <w:p w14:paraId="54FAE47B" w14:textId="77777777" w:rsidR="00F906C9" w:rsidRDefault="00F906C9" w:rsidP="00F906C9"/>
    <w:p w14:paraId="381C1BD9" w14:textId="77777777" w:rsidR="00F906C9" w:rsidRDefault="00F906C9" w:rsidP="00F906C9"/>
    <w:p w14:paraId="29653384" w14:textId="77777777" w:rsidR="00F906C9" w:rsidRDefault="00F906C9" w:rsidP="00F906C9"/>
    <w:p w14:paraId="2A762712" w14:textId="77777777" w:rsidR="00F906C9" w:rsidRDefault="00F906C9" w:rsidP="00F906C9"/>
    <w:p w14:paraId="11C5A865" w14:textId="77777777" w:rsidR="00F906C9" w:rsidRDefault="00F906C9" w:rsidP="00F906C9">
      <w:r>
        <w:t>8.</w:t>
      </w:r>
      <w:r>
        <w:tab/>
        <w:t xml:space="preserve">Are there any special needs students (physical impairments, learning disabilities, etc.) in </w:t>
      </w:r>
      <w:r w:rsidR="00E6389C">
        <w:tab/>
      </w:r>
      <w:r>
        <w:t>this class? If so, how were these students accommodated during this lesson?</w:t>
      </w:r>
    </w:p>
    <w:p w14:paraId="66D9EFC6" w14:textId="77777777" w:rsidR="00F906C9" w:rsidRDefault="00F906C9" w:rsidP="00F906C9"/>
    <w:p w14:paraId="51D06AE7" w14:textId="77777777" w:rsidR="00F906C9" w:rsidRDefault="00F906C9" w:rsidP="00F906C9"/>
    <w:p w14:paraId="43A1EFF1" w14:textId="77777777" w:rsidR="00F906C9" w:rsidRDefault="00F906C9" w:rsidP="00F906C9"/>
    <w:p w14:paraId="367ECA17" w14:textId="77777777" w:rsidR="00F906C9" w:rsidRDefault="00F906C9" w:rsidP="00F906C9"/>
    <w:p w14:paraId="391BB085" w14:textId="77777777" w:rsidR="00F906C9" w:rsidRDefault="00F906C9" w:rsidP="00F906C9">
      <w:r>
        <w:t>9.</w:t>
      </w:r>
      <w:r>
        <w:tab/>
        <w:t xml:space="preserve">Were there any students who were speaking in a language other than English (either to </w:t>
      </w:r>
      <w:r w:rsidR="00E6389C">
        <w:tab/>
      </w:r>
      <w:r>
        <w:t>each other or to the entire class)?</w:t>
      </w:r>
    </w:p>
    <w:p w14:paraId="764FA1D3" w14:textId="77777777" w:rsidR="00F906C9" w:rsidRDefault="00F906C9" w:rsidP="00F906C9"/>
    <w:p w14:paraId="2603ED07" w14:textId="77777777" w:rsidR="00B14680" w:rsidRDefault="00B14680" w:rsidP="00F906C9"/>
    <w:p w14:paraId="7FA8F7E3" w14:textId="77777777" w:rsidR="00B14680" w:rsidRDefault="00B14680" w:rsidP="00F906C9">
      <w:bookmarkStart w:id="0" w:name="_GoBack"/>
      <w:bookmarkEnd w:id="0"/>
    </w:p>
    <w:p w14:paraId="68000EBD" w14:textId="77777777" w:rsidR="00F906C9" w:rsidRDefault="00F906C9" w:rsidP="00F906C9"/>
    <w:p w14:paraId="654268DC" w14:textId="73AF4556" w:rsidR="00896586" w:rsidRDefault="00F906C9" w:rsidP="00F906C9">
      <w:r>
        <w:t>10.</w:t>
      </w:r>
      <w:r>
        <w:tab/>
      </w:r>
      <w:r w:rsidR="00E6389C">
        <w:t xml:space="preserve">Identify two </w:t>
      </w:r>
      <w:r w:rsidR="00B14680">
        <w:t>questions</w:t>
      </w:r>
      <w:r w:rsidR="00E6389C">
        <w:t xml:space="preserve"> that were asked by the teacher </w:t>
      </w:r>
      <w:r w:rsidR="00B14680">
        <w:t>during</w:t>
      </w:r>
      <w:r w:rsidR="00E6389C">
        <w:t xml:space="preserve"> your observation: (a) one </w:t>
      </w:r>
      <w:r w:rsidR="00E6389C">
        <w:tab/>
        <w:t xml:space="preserve">that you perceive was asked to gather formative assessment information, (b) another </w:t>
      </w:r>
      <w:r w:rsidR="00E6389C">
        <w:tab/>
        <w:t xml:space="preserve">that you perceive was intended to further student inquiry or deepen student </w:t>
      </w:r>
      <w:r w:rsidR="00E6389C">
        <w:tab/>
        <w:t xml:space="preserve">understanding.  Explain, separately, how students responded </w:t>
      </w:r>
      <w:r w:rsidR="00B14680">
        <w:t>to</w:t>
      </w:r>
      <w:r w:rsidR="00E6389C">
        <w:t xml:space="preserve"> each of these </w:t>
      </w:r>
      <w:r w:rsidR="00E6389C">
        <w:tab/>
      </w:r>
      <w:r w:rsidR="00B14680">
        <w:t>questions</w:t>
      </w:r>
      <w:r w:rsidR="00E6389C">
        <w:t xml:space="preserve"> and describe what you observed to be the impact of each of these questions </w:t>
      </w:r>
      <w:r w:rsidR="00E6389C">
        <w:tab/>
        <w:t>on the interactions taking place in the classroom.</w:t>
      </w:r>
    </w:p>
    <w:sectPr w:rsidR="00896586" w:rsidSect="00675C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4B7BE" w14:textId="77777777" w:rsidR="009E31E3" w:rsidRDefault="009E31E3" w:rsidP="00611ACD">
      <w:r>
        <w:separator/>
      </w:r>
    </w:p>
  </w:endnote>
  <w:endnote w:type="continuationSeparator" w:id="0">
    <w:p w14:paraId="68C263AB" w14:textId="77777777" w:rsidR="009E31E3" w:rsidRDefault="009E31E3" w:rsidP="006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957F3" w14:textId="77777777" w:rsidR="009E31E3" w:rsidRDefault="009E31E3" w:rsidP="00611ACD">
      <w:r>
        <w:separator/>
      </w:r>
    </w:p>
  </w:footnote>
  <w:footnote w:type="continuationSeparator" w:id="0">
    <w:p w14:paraId="443EB1D5" w14:textId="77777777" w:rsidR="009E31E3" w:rsidRDefault="009E31E3" w:rsidP="0061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E97F4" w14:textId="77777777" w:rsidR="00611ACD" w:rsidRDefault="00611ACD" w:rsidP="00611ACD">
    <w:pPr>
      <w:pStyle w:val="Header"/>
      <w:rPr>
        <w:rFonts w:ascii="Arial Black" w:hAnsi="Arial Black"/>
      </w:rPr>
    </w:pPr>
    <w:r w:rsidRPr="00F815CA">
      <w:rPr>
        <w:rFonts w:ascii="Arial Black" w:hAnsi="Arial Black"/>
        <w:noProof/>
      </w:rPr>
      <w:drawing>
        <wp:anchor distT="0" distB="0" distL="114300" distR="114300" simplePos="0" relativeHeight="251659264" behindDoc="1" locked="0" layoutInCell="1" allowOverlap="1" wp14:anchorId="19F1A09B" wp14:editId="65AB1174">
          <wp:simplePos x="0" y="0"/>
          <wp:positionH relativeFrom="margin">
            <wp:posOffset>3857625</wp:posOffset>
          </wp:positionH>
          <wp:positionV relativeFrom="paragraph">
            <wp:posOffset>31750</wp:posOffset>
          </wp:positionV>
          <wp:extent cx="2331720" cy="365760"/>
          <wp:effectExtent l="0" t="0" r="0" b="0"/>
          <wp:wrapTight wrapText="bothSides">
            <wp:wrapPolygon edited="0">
              <wp:start x="0" y="0"/>
              <wp:lineTo x="0" y="20250"/>
              <wp:lineTo x="21353" y="20250"/>
              <wp:lineTo x="21353" y="0"/>
              <wp:lineTo x="0" y="0"/>
            </wp:wrapPolygon>
          </wp:wrapTight>
          <wp:docPr id="1" name="Picture 1" descr="C:\Users\Glenn\AppData\Local\Microsoft\Windows\INetCache\Content.Word\NVTeach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lenn\AppData\Local\Microsoft\Windows\INetCache\Content.Word\NVTeach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85762" w14:textId="77777777" w:rsidR="00611ACD" w:rsidRDefault="00611ACD" w:rsidP="00611ACD">
    <w:pPr>
      <w:pStyle w:val="Header"/>
      <w:rPr>
        <w:rFonts w:ascii="Arial Black" w:hAnsi="Arial Black"/>
      </w:rPr>
    </w:pPr>
    <w:r>
      <w:rPr>
        <w:rFonts w:ascii="Arial Black" w:hAnsi="Arial Black"/>
      </w:rPr>
      <w:t>Classroom Interactions</w:t>
    </w:r>
  </w:p>
  <w:p w14:paraId="5C0D5298" w14:textId="77777777" w:rsidR="00611ACD" w:rsidRDefault="00611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C9"/>
    <w:rsid w:val="000160D8"/>
    <w:rsid w:val="00611ACD"/>
    <w:rsid w:val="00675CB2"/>
    <w:rsid w:val="00842587"/>
    <w:rsid w:val="00904418"/>
    <w:rsid w:val="009157D3"/>
    <w:rsid w:val="009E31E3"/>
    <w:rsid w:val="00A110BF"/>
    <w:rsid w:val="00A546E2"/>
    <w:rsid w:val="00B037DE"/>
    <w:rsid w:val="00B14680"/>
    <w:rsid w:val="00BF19EB"/>
    <w:rsid w:val="00DE2FD6"/>
    <w:rsid w:val="00E6389C"/>
    <w:rsid w:val="00E67295"/>
    <w:rsid w:val="00F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10955"/>
  <w15:docId w15:val="{468E6B87-4F20-42DC-94A5-E0539DB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CD"/>
  </w:style>
  <w:style w:type="paragraph" w:styleId="Footer">
    <w:name w:val="footer"/>
    <w:basedOn w:val="Normal"/>
    <w:link w:val="FooterChar"/>
    <w:uiPriority w:val="99"/>
    <w:unhideWhenUsed/>
    <w:rsid w:val="00611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CD"/>
  </w:style>
  <w:style w:type="paragraph" w:customStyle="1" w:styleId="para">
    <w:name w:val="para"/>
    <w:basedOn w:val="Normal"/>
    <w:rsid w:val="00F906C9"/>
    <w:pPr>
      <w:spacing w:before="20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addell\Dropbox\02.%20UNR%20NevadaTeach\Templates%20&amp;%20logos%20for%20NVTeach\NVTeach%20C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NVTeach CI Template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 Waddell</dc:creator>
  <cp:keywords/>
  <dc:description/>
  <cp:lastModifiedBy>Glenn H Waddell</cp:lastModifiedBy>
  <cp:revision>2</cp:revision>
  <dcterms:created xsi:type="dcterms:W3CDTF">2017-02-16T21:43:00Z</dcterms:created>
  <dcterms:modified xsi:type="dcterms:W3CDTF">2017-02-16T21:43:00Z</dcterms:modified>
</cp:coreProperties>
</file>