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50A7" w14:textId="47A4D162" w:rsidR="00A14485" w:rsidRDefault="00A14485" w:rsidP="00180B64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Teach 2 Feedback Form</w:t>
      </w:r>
      <w:r w:rsidR="00EF488A">
        <w:rPr>
          <w:rFonts w:ascii="Arial Narrow" w:hAnsi="Arial Narrow"/>
          <w:b/>
        </w:rPr>
        <w:t xml:space="preserve"> (Day 1 and Day 2)</w:t>
      </w:r>
      <w:bookmarkStart w:id="0" w:name="_GoBack"/>
      <w:bookmarkEnd w:id="0"/>
    </w:p>
    <w:p w14:paraId="77FCC20C" w14:textId="13722BBB" w:rsidR="00A14485" w:rsidRDefault="00A14485" w:rsidP="00A14485">
      <w:pPr>
        <w:spacing w:line="360" w:lineRule="auto"/>
        <w:rPr>
          <w:rFonts w:ascii="Arial Narrow" w:hAnsi="Arial Narrow"/>
          <w:b/>
        </w:rPr>
      </w:pPr>
      <w:proofErr w:type="gramStart"/>
      <w:r w:rsidRPr="00235325">
        <w:rPr>
          <w:rFonts w:ascii="Arial Narrow" w:hAnsi="Arial Narrow"/>
          <w:b/>
        </w:rPr>
        <w:t>OBSERVER:_</w:t>
      </w:r>
      <w:proofErr w:type="gramEnd"/>
      <w:r w:rsidRPr="00235325">
        <w:rPr>
          <w:rFonts w:ascii="Arial Narrow" w:hAnsi="Arial Narrow"/>
          <w:b/>
        </w:rPr>
        <w:t>____________________________________________</w:t>
      </w:r>
      <w:r>
        <w:rPr>
          <w:rFonts w:ascii="Arial Narrow" w:hAnsi="Arial Narrow"/>
          <w:b/>
        </w:rPr>
        <w:t>_</w:t>
      </w:r>
      <w:r w:rsidRPr="00235325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 xml:space="preserve"> </w:t>
      </w:r>
      <w:r w:rsidR="00180B64">
        <w:rPr>
          <w:rFonts w:ascii="Arial Narrow" w:hAnsi="Arial Narrow"/>
          <w:b/>
        </w:rPr>
        <w:t>DATE AND CLASS ___________________________________</w:t>
      </w:r>
      <w:r>
        <w:rPr>
          <w:rFonts w:ascii="Arial Narrow" w:hAnsi="Arial Narrow"/>
          <w:b/>
        </w:rPr>
        <w:t xml:space="preserve"> </w:t>
      </w:r>
    </w:p>
    <w:tbl>
      <w:tblPr>
        <w:tblpPr w:leftFromText="180" w:rightFromText="180" w:vertAnchor="text" w:horzAnchor="page" w:tblpX="715" w:tblpY="11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812"/>
        <w:gridCol w:w="6698"/>
      </w:tblGrid>
      <w:tr w:rsidR="00180B64" w:rsidRPr="00235325" w14:paraId="2ADC31D6" w14:textId="77777777" w:rsidTr="00180B64">
        <w:tc>
          <w:tcPr>
            <w:tcW w:w="1653" w:type="dxa"/>
          </w:tcPr>
          <w:p w14:paraId="36AD4D15" w14:textId="77777777" w:rsidR="00A14485" w:rsidRPr="00235325" w:rsidRDefault="00A14485" w:rsidP="00A1448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</w:tcPr>
          <w:p w14:paraId="3172E8E2" w14:textId="77777777" w:rsidR="00A14485" w:rsidRPr="00235325" w:rsidRDefault="00A14485" w:rsidP="00A144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Guiding Questions</w:t>
            </w:r>
          </w:p>
        </w:tc>
        <w:tc>
          <w:tcPr>
            <w:tcW w:w="6698" w:type="dxa"/>
          </w:tcPr>
          <w:p w14:paraId="205D002B" w14:textId="77777777" w:rsidR="00A14485" w:rsidRPr="00F03EC7" w:rsidRDefault="00A14485" w:rsidP="00A144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4121">
              <w:rPr>
                <w:rFonts w:ascii="Arial Narrow" w:hAnsi="Arial Narrow"/>
                <w:b/>
              </w:rPr>
              <w:t>Responses/Comments</w:t>
            </w:r>
            <w:r>
              <w:rPr>
                <w:rFonts w:ascii="Arial Narrow" w:hAnsi="Arial Narrow"/>
                <w:b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  <w:szCs w:val="20"/>
              </w:rPr>
              <w:t>specific examples are helpful)</w:t>
            </w:r>
          </w:p>
        </w:tc>
      </w:tr>
      <w:tr w:rsidR="00180B64" w:rsidRPr="00235325" w14:paraId="273B91F2" w14:textId="77777777" w:rsidTr="00180B64">
        <w:trPr>
          <w:trHeight w:val="774"/>
        </w:trPr>
        <w:tc>
          <w:tcPr>
            <w:tcW w:w="1653" w:type="dxa"/>
          </w:tcPr>
          <w:p w14:paraId="5C70ABC4" w14:textId="77777777" w:rsidR="00A14485" w:rsidRPr="00235325" w:rsidRDefault="00A14485" w:rsidP="00A14485">
            <w:pPr>
              <w:rPr>
                <w:rFonts w:ascii="Arial Narrow" w:hAnsi="Arial Narrow"/>
                <w:sz w:val="18"/>
              </w:rPr>
            </w:pPr>
            <w:r w:rsidRPr="00235325">
              <w:rPr>
                <w:rFonts w:ascii="Arial Narrow" w:hAnsi="Arial Narrow"/>
              </w:rPr>
              <w:t>Professionalism</w:t>
            </w:r>
            <w:r>
              <w:rPr>
                <w:rFonts w:ascii="Arial Narrow" w:hAnsi="Arial Narrow"/>
              </w:rPr>
              <w:t xml:space="preserve"> and </w:t>
            </w:r>
            <w:r w:rsidRPr="00235325">
              <w:rPr>
                <w:rFonts w:ascii="Arial Narrow" w:hAnsi="Arial Narrow"/>
              </w:rPr>
              <w:t>Preparation</w:t>
            </w:r>
          </w:p>
        </w:tc>
        <w:tc>
          <w:tcPr>
            <w:tcW w:w="5812" w:type="dxa"/>
          </w:tcPr>
          <w:p w14:paraId="697A73EA" w14:textId="77777777" w:rsidR="00A14485" w:rsidRDefault="00A14485" w:rsidP="00A1448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What do you notice about the professionalism of the </w:t>
            </w:r>
            <w:proofErr w:type="spellStart"/>
            <w:r>
              <w:rPr>
                <w:rFonts w:ascii="Arial Narrow" w:hAnsi="Arial Narrow"/>
                <w:sz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teachers? </w:t>
            </w:r>
          </w:p>
          <w:p w14:paraId="19BDBF90" w14:textId="77777777" w:rsidR="00A14485" w:rsidRDefault="00A14485" w:rsidP="00A1448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What do you notice about their organization and level of preparation for the lesson?</w:t>
            </w:r>
          </w:p>
          <w:p w14:paraId="1F6AABD7" w14:textId="77777777" w:rsidR="00A14485" w:rsidRPr="006E1BBB" w:rsidRDefault="00A14485" w:rsidP="00A1448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What did you notice about the teachers’ time and materials management? </w:t>
            </w:r>
          </w:p>
        </w:tc>
        <w:tc>
          <w:tcPr>
            <w:tcW w:w="6698" w:type="dxa"/>
          </w:tcPr>
          <w:p w14:paraId="5A4F173E" w14:textId="77777777" w:rsidR="00A14485" w:rsidRPr="00683F47" w:rsidRDefault="00A14485" w:rsidP="00A144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80B64" w:rsidRPr="00235325" w14:paraId="38CED7F7" w14:textId="77777777" w:rsidTr="00180B64">
        <w:trPr>
          <w:trHeight w:val="1070"/>
        </w:trPr>
        <w:tc>
          <w:tcPr>
            <w:tcW w:w="1653" w:type="dxa"/>
          </w:tcPr>
          <w:p w14:paraId="335AC463" w14:textId="77777777" w:rsidR="00A14485" w:rsidRPr="00235325" w:rsidRDefault="00A14485" w:rsidP="00A14485">
            <w:pPr>
              <w:rPr>
                <w:rFonts w:ascii="Arial Narrow" w:hAnsi="Arial Narrow"/>
              </w:rPr>
            </w:pPr>
            <w:r w:rsidRPr="00235325">
              <w:rPr>
                <w:rFonts w:ascii="Arial Narrow" w:hAnsi="Arial Narrow"/>
              </w:rPr>
              <w:t xml:space="preserve">Interactions / </w:t>
            </w:r>
            <w:r>
              <w:rPr>
                <w:rFonts w:ascii="Arial Narrow" w:hAnsi="Arial Narrow"/>
              </w:rPr>
              <w:t>Environment</w:t>
            </w:r>
          </w:p>
        </w:tc>
        <w:tc>
          <w:tcPr>
            <w:tcW w:w="5812" w:type="dxa"/>
          </w:tcPr>
          <w:p w14:paraId="3C2CCAC7" w14:textId="77777777" w:rsidR="00A14485" w:rsidRDefault="00A14485" w:rsidP="00A1448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What did you notice about how the students interacted with the </w:t>
            </w:r>
            <w:proofErr w:type="spellStart"/>
            <w:r>
              <w:rPr>
                <w:rFonts w:ascii="Arial Narrow" w:hAnsi="Arial Narrow"/>
                <w:sz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teachers?</w:t>
            </w:r>
          </w:p>
          <w:p w14:paraId="1D6C12B4" w14:textId="77777777" w:rsidR="00A14485" w:rsidRDefault="00A14485" w:rsidP="00A1448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What evidence did you see that the classroom was a welcoming, productive, and equitable environment?</w:t>
            </w:r>
          </w:p>
          <w:p w14:paraId="56165822" w14:textId="77777777" w:rsidR="00A14485" w:rsidRDefault="00A14485" w:rsidP="00A1448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Did the </w:t>
            </w:r>
            <w:proofErr w:type="spellStart"/>
            <w:r>
              <w:rPr>
                <w:rFonts w:ascii="Arial Narrow" w:hAnsi="Arial Narrow"/>
                <w:sz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teachers speak so that all students could hear them? Address students by name? What percentage of students spoke during the lesson?</w:t>
            </w:r>
          </w:p>
          <w:p w14:paraId="323FFAE7" w14:textId="77777777" w:rsidR="00A14485" w:rsidRPr="00235325" w:rsidRDefault="00A14485" w:rsidP="00A1448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Did the </w:t>
            </w:r>
            <w:proofErr w:type="spellStart"/>
            <w:r>
              <w:rPr>
                <w:rFonts w:ascii="Arial Narrow" w:hAnsi="Arial Narrow"/>
                <w:sz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teachers speak from different locations and station themselves near all students systematically?</w:t>
            </w:r>
          </w:p>
        </w:tc>
        <w:tc>
          <w:tcPr>
            <w:tcW w:w="6698" w:type="dxa"/>
          </w:tcPr>
          <w:p w14:paraId="5B892EA2" w14:textId="77777777" w:rsidR="00A14485" w:rsidRPr="00235325" w:rsidRDefault="00A14485" w:rsidP="00A14485">
            <w:pPr>
              <w:rPr>
                <w:rFonts w:ascii="Arial Narrow" w:hAnsi="Arial Narrow"/>
              </w:rPr>
            </w:pPr>
          </w:p>
        </w:tc>
      </w:tr>
      <w:tr w:rsidR="00180B64" w:rsidRPr="00235325" w14:paraId="2E3783BE" w14:textId="77777777" w:rsidTr="00180B64">
        <w:trPr>
          <w:trHeight w:val="2060"/>
        </w:trPr>
        <w:tc>
          <w:tcPr>
            <w:tcW w:w="1653" w:type="dxa"/>
          </w:tcPr>
          <w:p w14:paraId="723FF3C5" w14:textId="77777777" w:rsidR="00A14485" w:rsidRPr="00235325" w:rsidRDefault="00A14485" w:rsidP="00A144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Implementation and Student Participation</w:t>
            </w:r>
          </w:p>
        </w:tc>
        <w:tc>
          <w:tcPr>
            <w:tcW w:w="5812" w:type="dxa"/>
          </w:tcPr>
          <w:p w14:paraId="1A77D2FE" w14:textId="77777777" w:rsidR="00A14485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What evidence do you have that all students participated in the lesson?</w:t>
            </w:r>
          </w:p>
          <w:p w14:paraId="01E608A8" w14:textId="77777777" w:rsidR="00A14485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What evidence did you see of students working productively collaboratively?  How did the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teacher support this?</w:t>
            </w:r>
          </w:p>
          <w:p w14:paraId="70E6D937" w14:textId="77777777" w:rsidR="00A14485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-What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teacher moves promoted participation by ALL students in the classroom?</w:t>
            </w:r>
          </w:p>
          <w:p w14:paraId="6327F80F" w14:textId="77777777" w:rsidR="00A14485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What evidence was there that students were engaging in open-ended tasks where there are multiple possible responses/ avenues for participation?</w:t>
            </w:r>
          </w:p>
          <w:p w14:paraId="0F644991" w14:textId="77777777" w:rsidR="00A14485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Did students engage in learning meaningful science and mathematics? Were any content errors noted?</w:t>
            </w:r>
          </w:p>
          <w:p w14:paraId="15670BA8" w14:textId="77777777" w:rsidR="00A14485" w:rsidRPr="00235325" w:rsidRDefault="00A14485" w:rsidP="00A1448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98" w:type="dxa"/>
          </w:tcPr>
          <w:p w14:paraId="2D36E68D" w14:textId="77777777" w:rsidR="00A14485" w:rsidRPr="00235325" w:rsidRDefault="00A14485" w:rsidP="00A14485">
            <w:pPr>
              <w:rPr>
                <w:rFonts w:ascii="Arial Narrow" w:hAnsi="Arial Narrow"/>
              </w:rPr>
            </w:pPr>
          </w:p>
        </w:tc>
      </w:tr>
      <w:tr w:rsidR="00180B64" w:rsidRPr="00235325" w14:paraId="2F69BBD8" w14:textId="77777777" w:rsidTr="00180B64">
        <w:trPr>
          <w:trHeight w:val="2267"/>
        </w:trPr>
        <w:tc>
          <w:tcPr>
            <w:tcW w:w="1653" w:type="dxa"/>
          </w:tcPr>
          <w:p w14:paraId="22C5E5AB" w14:textId="77777777" w:rsidR="00A14485" w:rsidRPr="00235325" w:rsidRDefault="00A14485" w:rsidP="00A144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Equity and Diversity</w:t>
            </w:r>
          </w:p>
        </w:tc>
        <w:tc>
          <w:tcPr>
            <w:tcW w:w="5812" w:type="dxa"/>
          </w:tcPr>
          <w:p w14:paraId="1D089C34" w14:textId="77777777" w:rsidR="00A14485" w:rsidRPr="001A01AD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 w:rsidRPr="001A01AD">
              <w:rPr>
                <w:rFonts w:ascii="Arial Narrow" w:hAnsi="Arial Narrow"/>
                <w:sz w:val="18"/>
                <w:szCs w:val="18"/>
              </w:rPr>
              <w:t>-In what way did the lesson connect to the experiences/ interests of the students?</w:t>
            </w:r>
          </w:p>
          <w:p w14:paraId="6E5D2A84" w14:textId="77777777" w:rsidR="00A14485" w:rsidRPr="001A01AD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 w:rsidRPr="001A01AD">
              <w:rPr>
                <w:rFonts w:ascii="Arial Narrow" w:hAnsi="Arial Narrow"/>
                <w:sz w:val="18"/>
                <w:szCs w:val="18"/>
              </w:rPr>
              <w:t>-What evidence did you see that the teachers created an inclusive learning environment?</w:t>
            </w:r>
          </w:p>
          <w:p w14:paraId="0734E991" w14:textId="77777777" w:rsidR="00A14485" w:rsidRPr="001A01AD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 w:rsidRPr="001A01AD">
              <w:rPr>
                <w:rFonts w:ascii="Arial Narrow" w:hAnsi="Arial Narrow"/>
                <w:sz w:val="18"/>
                <w:szCs w:val="18"/>
              </w:rPr>
              <w:t>-What did you notice</w:t>
            </w:r>
            <w:r>
              <w:rPr>
                <w:rFonts w:ascii="Arial Narrow" w:hAnsi="Arial Narrow"/>
                <w:sz w:val="18"/>
                <w:szCs w:val="18"/>
              </w:rPr>
              <w:t xml:space="preserve"> about</w:t>
            </w:r>
            <w:r w:rsidRPr="001A01AD">
              <w:rPr>
                <w:rFonts w:ascii="Arial Narrow" w:hAnsi="Arial Narrow"/>
                <w:sz w:val="18"/>
                <w:szCs w:val="18"/>
              </w:rPr>
              <w:t xml:space="preserve"> the ways in which the </w:t>
            </w:r>
            <w:proofErr w:type="spellStart"/>
            <w:r w:rsidRPr="001A01AD">
              <w:rPr>
                <w:rFonts w:ascii="Arial Narrow" w:hAnsi="Arial Narrow"/>
                <w:sz w:val="18"/>
                <w:szCs w:val="18"/>
              </w:rPr>
              <w:t>preservice</w:t>
            </w:r>
            <w:proofErr w:type="spellEnd"/>
            <w:r w:rsidRPr="001A01AD">
              <w:rPr>
                <w:rFonts w:ascii="Arial Narrow" w:hAnsi="Arial Narrow"/>
                <w:sz w:val="18"/>
                <w:szCs w:val="18"/>
              </w:rPr>
              <w:t xml:space="preserve"> teachers supported</w:t>
            </w:r>
            <w:r>
              <w:rPr>
                <w:rFonts w:ascii="Arial Narrow" w:hAnsi="Arial Narrow"/>
                <w:sz w:val="18"/>
                <w:szCs w:val="18"/>
              </w:rPr>
              <w:t xml:space="preserve"> students from various backgrounds, who have different interests, and/or ability levels?</w:t>
            </w:r>
            <w:r w:rsidRPr="001A01A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3F10A76" w14:textId="77777777" w:rsidR="00A14485" w:rsidRPr="001A01AD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 w:rsidRPr="001A01AD">
              <w:rPr>
                <w:rFonts w:ascii="Arial Narrow" w:hAnsi="Arial Narrow"/>
                <w:sz w:val="18"/>
                <w:szCs w:val="18"/>
              </w:rPr>
              <w:t>-What did you notice</w:t>
            </w:r>
            <w:r>
              <w:rPr>
                <w:rFonts w:ascii="Arial Narrow" w:hAnsi="Arial Narrow"/>
                <w:sz w:val="18"/>
                <w:szCs w:val="18"/>
              </w:rPr>
              <w:t xml:space="preserve"> about</w:t>
            </w:r>
            <w:r w:rsidRPr="001A01AD">
              <w:rPr>
                <w:rFonts w:ascii="Arial Narrow" w:hAnsi="Arial Narrow"/>
                <w:sz w:val="18"/>
                <w:szCs w:val="18"/>
              </w:rPr>
              <w:t xml:space="preserve"> the ways in which the </w:t>
            </w:r>
            <w:proofErr w:type="spellStart"/>
            <w:r w:rsidRPr="001A01AD">
              <w:rPr>
                <w:rFonts w:ascii="Arial Narrow" w:hAnsi="Arial Narrow"/>
                <w:sz w:val="18"/>
                <w:szCs w:val="18"/>
              </w:rPr>
              <w:t>preservice</w:t>
            </w:r>
            <w:proofErr w:type="spellEnd"/>
            <w:r w:rsidRPr="001A01AD">
              <w:rPr>
                <w:rFonts w:ascii="Arial Narrow" w:hAnsi="Arial Narrow"/>
                <w:sz w:val="18"/>
                <w:szCs w:val="18"/>
              </w:rPr>
              <w:t xml:space="preserve"> teachers supported </w:t>
            </w:r>
            <w:r>
              <w:rPr>
                <w:rFonts w:ascii="Arial Narrow" w:hAnsi="Arial Narrow"/>
                <w:sz w:val="18"/>
                <w:szCs w:val="18"/>
              </w:rPr>
              <w:t>students for whom English is not a first language?</w:t>
            </w:r>
          </w:p>
          <w:p w14:paraId="212B1FD8" w14:textId="77777777" w:rsidR="00A14485" w:rsidRPr="001A01AD" w:rsidRDefault="00A14485" w:rsidP="00A14485">
            <w:pPr>
              <w:rPr>
                <w:rFonts w:ascii="Arial Narrow" w:hAnsi="Arial Narrow"/>
                <w:sz w:val="18"/>
                <w:szCs w:val="18"/>
              </w:rPr>
            </w:pPr>
            <w:r w:rsidRPr="001A01AD">
              <w:rPr>
                <w:rFonts w:ascii="Arial Narrow" w:hAnsi="Arial Narrow"/>
                <w:sz w:val="18"/>
                <w:szCs w:val="18"/>
              </w:rPr>
              <w:t>What did you notice</w:t>
            </w:r>
            <w:r>
              <w:rPr>
                <w:rFonts w:ascii="Arial Narrow" w:hAnsi="Arial Narrow"/>
                <w:sz w:val="18"/>
                <w:szCs w:val="18"/>
              </w:rPr>
              <w:t xml:space="preserve"> about</w:t>
            </w:r>
            <w:r w:rsidRPr="001A01AD">
              <w:rPr>
                <w:rFonts w:ascii="Arial Narrow" w:hAnsi="Arial Narrow"/>
                <w:sz w:val="18"/>
                <w:szCs w:val="18"/>
              </w:rPr>
              <w:t xml:space="preserve"> the ways in which the </w:t>
            </w:r>
            <w:proofErr w:type="spellStart"/>
            <w:r w:rsidRPr="001A01AD">
              <w:rPr>
                <w:rFonts w:ascii="Arial Narrow" w:hAnsi="Arial Narrow"/>
                <w:sz w:val="18"/>
                <w:szCs w:val="18"/>
              </w:rPr>
              <w:t>preservice</w:t>
            </w:r>
            <w:proofErr w:type="spellEnd"/>
            <w:r w:rsidRPr="001A01AD">
              <w:rPr>
                <w:rFonts w:ascii="Arial Narrow" w:hAnsi="Arial Narrow"/>
                <w:sz w:val="18"/>
                <w:szCs w:val="18"/>
              </w:rPr>
              <w:t xml:space="preserve"> teachers supported </w:t>
            </w:r>
            <w:r>
              <w:rPr>
                <w:rFonts w:ascii="Arial Narrow" w:hAnsi="Arial Narrow"/>
                <w:sz w:val="18"/>
                <w:szCs w:val="18"/>
              </w:rPr>
              <w:t>students who legally require accommodations or modifications?</w:t>
            </w:r>
          </w:p>
        </w:tc>
        <w:tc>
          <w:tcPr>
            <w:tcW w:w="6698" w:type="dxa"/>
          </w:tcPr>
          <w:p w14:paraId="0E71662E" w14:textId="77777777" w:rsidR="00A14485" w:rsidRPr="00850572" w:rsidRDefault="00A14485" w:rsidP="00A144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0B64" w:rsidRPr="00235325" w14:paraId="384A7746" w14:textId="77777777" w:rsidTr="00180B64">
        <w:trPr>
          <w:trHeight w:val="1565"/>
        </w:trPr>
        <w:tc>
          <w:tcPr>
            <w:tcW w:w="1653" w:type="dxa"/>
          </w:tcPr>
          <w:p w14:paraId="06580BBD" w14:textId="77777777" w:rsidR="00A14485" w:rsidRPr="00235325" w:rsidRDefault="00A14485" w:rsidP="00A144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Question</w:t>
            </w:r>
            <w:r w:rsidRPr="00235325">
              <w:rPr>
                <w:rFonts w:ascii="Arial Narrow" w:hAnsi="Arial Narrow"/>
              </w:rPr>
              <w:t>:</w:t>
            </w:r>
          </w:p>
          <w:p w14:paraId="7AC702F6" w14:textId="77777777" w:rsidR="00A14485" w:rsidRPr="00235325" w:rsidRDefault="00A14485" w:rsidP="00A14485">
            <w:pPr>
              <w:rPr>
                <w:rFonts w:ascii="Arial Narrow" w:hAnsi="Arial Narrow"/>
              </w:rPr>
            </w:pPr>
            <w:r w:rsidRPr="00235325">
              <w:rPr>
                <w:rFonts w:ascii="Arial Narrow" w:hAnsi="Arial Narrow"/>
                <w:i/>
              </w:rPr>
              <w:t>What do you want to know about your own teaching?</w:t>
            </w:r>
            <w:r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5812" w:type="dxa"/>
          </w:tcPr>
          <w:p w14:paraId="3FC98523" w14:textId="77777777" w:rsidR="00A14485" w:rsidRPr="00235325" w:rsidRDefault="00A14485" w:rsidP="00A14485">
            <w:pPr>
              <w:ind w:left="342" w:hanging="342"/>
              <w:rPr>
                <w:rFonts w:ascii="Arial Narrow" w:hAnsi="Arial Narrow"/>
                <w:sz w:val="18"/>
              </w:rPr>
            </w:pPr>
          </w:p>
        </w:tc>
        <w:tc>
          <w:tcPr>
            <w:tcW w:w="6698" w:type="dxa"/>
          </w:tcPr>
          <w:p w14:paraId="31056D9A" w14:textId="77777777" w:rsidR="00A14485" w:rsidRPr="00850572" w:rsidRDefault="00A14485" w:rsidP="00A144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1E50B8F" w14:textId="1F2C4DDB" w:rsidR="00896586" w:rsidRPr="00180B64" w:rsidRDefault="00A14485">
      <w:pPr>
        <w:rPr>
          <w:rFonts w:ascii="Arial Narrow" w:hAnsi="Arial Narrow"/>
        </w:rPr>
      </w:pPr>
      <w:r w:rsidRPr="00235325">
        <w:rPr>
          <w:rFonts w:ascii="Arial Narrow" w:hAnsi="Arial Narrow"/>
          <w:b/>
        </w:rPr>
        <w:t>ADDITIONAL COMMENTS</w:t>
      </w:r>
      <w:r w:rsidRPr="00235325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(feel free to add additional pages as needed)</w:t>
      </w:r>
    </w:p>
    <w:sectPr w:rsidR="00896586" w:rsidRPr="00180B64" w:rsidSect="00180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6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0D20" w14:textId="77777777" w:rsidR="00C71029" w:rsidRDefault="00C71029" w:rsidP="00611ACD">
      <w:r>
        <w:separator/>
      </w:r>
    </w:p>
  </w:endnote>
  <w:endnote w:type="continuationSeparator" w:id="0">
    <w:p w14:paraId="178693F2" w14:textId="77777777" w:rsidR="00C71029" w:rsidRDefault="00C71029" w:rsidP="006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50F6" w14:textId="77777777" w:rsidR="00611ACD" w:rsidRDefault="00611A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2AF4" w14:textId="77777777" w:rsidR="00611ACD" w:rsidRDefault="00611A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4FEB" w14:textId="77777777" w:rsidR="00611ACD" w:rsidRDefault="00611A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62CE" w14:textId="77777777" w:rsidR="00C71029" w:rsidRDefault="00C71029" w:rsidP="00611ACD">
      <w:r>
        <w:separator/>
      </w:r>
    </w:p>
  </w:footnote>
  <w:footnote w:type="continuationSeparator" w:id="0">
    <w:p w14:paraId="34E1EAFA" w14:textId="77777777" w:rsidR="00C71029" w:rsidRDefault="00C71029" w:rsidP="00611A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2F0B" w14:textId="77777777" w:rsidR="00611ACD" w:rsidRDefault="00611A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FACE" w14:textId="77777777" w:rsidR="00611ACD" w:rsidRDefault="00611ACD" w:rsidP="00611ACD">
    <w:pPr>
      <w:pStyle w:val="Header"/>
      <w:rPr>
        <w:rFonts w:ascii="Arial Black" w:hAnsi="Arial Black"/>
      </w:rPr>
    </w:pPr>
    <w:r w:rsidRPr="00F815CA">
      <w:rPr>
        <w:rFonts w:ascii="Arial Black" w:hAnsi="Arial Black"/>
        <w:noProof/>
      </w:rPr>
      <w:drawing>
        <wp:anchor distT="0" distB="0" distL="114300" distR="114300" simplePos="0" relativeHeight="251659264" behindDoc="1" locked="0" layoutInCell="1" allowOverlap="1" wp14:anchorId="7EAC715C" wp14:editId="3885E277">
          <wp:simplePos x="0" y="0"/>
          <wp:positionH relativeFrom="margin">
            <wp:posOffset>3857625</wp:posOffset>
          </wp:positionH>
          <wp:positionV relativeFrom="paragraph">
            <wp:posOffset>31750</wp:posOffset>
          </wp:positionV>
          <wp:extent cx="2331720" cy="365760"/>
          <wp:effectExtent l="0" t="0" r="0" b="0"/>
          <wp:wrapTight wrapText="bothSides">
            <wp:wrapPolygon edited="0">
              <wp:start x="0" y="0"/>
              <wp:lineTo x="0" y="20250"/>
              <wp:lineTo x="21353" y="20250"/>
              <wp:lineTo x="21353" y="0"/>
              <wp:lineTo x="0" y="0"/>
            </wp:wrapPolygon>
          </wp:wrapTight>
          <wp:docPr id="1" name="Picture 1" descr="C:\Users\Glenn\AppData\Local\Microsoft\Windows\INetCache\Content.Word\NVTeach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lenn\AppData\Local\Microsoft\Windows\INetCache\Content.Word\NVTeach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CA547" w14:textId="77777777" w:rsidR="00611ACD" w:rsidRDefault="00611ACD" w:rsidP="00611ACD">
    <w:pPr>
      <w:pStyle w:val="Header"/>
      <w:rPr>
        <w:rFonts w:ascii="Arial Black" w:hAnsi="Arial Black"/>
      </w:rPr>
    </w:pPr>
    <w:r>
      <w:rPr>
        <w:rFonts w:ascii="Arial Black" w:hAnsi="Arial Black"/>
      </w:rPr>
      <w:t>Classroom Interactions</w:t>
    </w:r>
  </w:p>
  <w:p w14:paraId="7ABD529B" w14:textId="77777777" w:rsidR="00611ACD" w:rsidRDefault="00611A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BC4C" w14:textId="77777777" w:rsidR="00611ACD" w:rsidRDefault="00611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85"/>
    <w:rsid w:val="000B7D6A"/>
    <w:rsid w:val="00180B64"/>
    <w:rsid w:val="00611ACD"/>
    <w:rsid w:val="00675CB2"/>
    <w:rsid w:val="00842587"/>
    <w:rsid w:val="009157D3"/>
    <w:rsid w:val="00A14485"/>
    <w:rsid w:val="00AF494B"/>
    <w:rsid w:val="00B037DE"/>
    <w:rsid w:val="00BF19EB"/>
    <w:rsid w:val="00C71029"/>
    <w:rsid w:val="00DE2FD6"/>
    <w:rsid w:val="00E67295"/>
    <w:rsid w:val="00E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DB5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A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1ACD"/>
  </w:style>
  <w:style w:type="paragraph" w:styleId="Footer">
    <w:name w:val="footer"/>
    <w:basedOn w:val="Normal"/>
    <w:link w:val="FooterChar"/>
    <w:uiPriority w:val="99"/>
    <w:unhideWhenUsed/>
    <w:rsid w:val="00611A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Collins/Dropbox/02.%20unr%20nevadateach/Templates%20&amp;%20logos%20for%20NVTeach/NVTeach%20C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NVTeach CI Template.dotx</Template>
  <TotalTime>4</TotalTime>
  <Pages>1</Pages>
  <Words>348</Words>
  <Characters>1990</Characters>
  <Application>Microsoft Macintosh Word</Application>
  <DocSecurity>0</DocSecurity>
  <Lines>16</Lines>
  <Paragraphs>4</Paragraphs>
  <ScaleCrop>false</ScaleCrop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2017-01-31T20:46:00Z</dcterms:created>
  <dcterms:modified xsi:type="dcterms:W3CDTF">2017-01-31T21:20:00Z</dcterms:modified>
</cp:coreProperties>
</file>