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9591" w14:textId="77777777" w:rsidR="00F666E6" w:rsidRDefault="00F666E6" w:rsidP="00F666E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 1 Feedback Form</w:t>
      </w:r>
    </w:p>
    <w:p w14:paraId="23F0AC88" w14:textId="5A96CBE0" w:rsidR="00F666E6" w:rsidRPr="00235325" w:rsidRDefault="00F666E6" w:rsidP="001848FA">
      <w:pPr>
        <w:spacing w:line="360" w:lineRule="auto"/>
        <w:jc w:val="center"/>
        <w:rPr>
          <w:rFonts w:ascii="Arial Narrow" w:hAnsi="Arial Narrow"/>
          <w:b/>
        </w:rPr>
      </w:pPr>
      <w:proofErr w:type="gramStart"/>
      <w:r w:rsidRPr="00235325">
        <w:rPr>
          <w:rFonts w:ascii="Arial Narrow" w:hAnsi="Arial Narrow"/>
          <w:b/>
        </w:rPr>
        <w:t>OBSERVER:_</w:t>
      </w:r>
      <w:proofErr w:type="gramEnd"/>
      <w:r w:rsidRPr="00235325">
        <w:rPr>
          <w:rFonts w:ascii="Arial Narrow" w:hAnsi="Arial Narrow"/>
          <w:b/>
        </w:rPr>
        <w:t>_________________________________</w:t>
      </w:r>
      <w:r>
        <w:rPr>
          <w:rFonts w:ascii="Arial Narrow" w:hAnsi="Arial Narrow"/>
          <w:b/>
        </w:rPr>
        <w:t>_</w:t>
      </w:r>
      <w:r w:rsidRPr="00235325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 xml:space="preserve">  DATE AND</w:t>
      </w:r>
      <w:r w:rsidR="0005692A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235325">
        <w:rPr>
          <w:rFonts w:ascii="Arial Narrow" w:hAnsi="Arial Narrow"/>
          <w:b/>
        </w:rPr>
        <w:t>CLASS:__________________________________________</w:t>
      </w:r>
      <w:r>
        <w:rPr>
          <w:rFonts w:ascii="Arial Narrow" w:hAnsi="Arial Narrow"/>
          <w:b/>
        </w:rPr>
        <w:t>__</w:t>
      </w:r>
      <w:r w:rsidRPr="00235325">
        <w:rPr>
          <w:rFonts w:ascii="Arial Narrow" w:hAnsi="Arial Narrow"/>
          <w:b/>
        </w:rPr>
        <w:t>__</w:t>
      </w:r>
    </w:p>
    <w:tbl>
      <w:tblPr>
        <w:tblW w:w="1424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5220"/>
        <w:gridCol w:w="7020"/>
      </w:tblGrid>
      <w:tr w:rsidR="00F666E6" w:rsidRPr="00235325" w14:paraId="08BA6D03" w14:textId="77777777" w:rsidTr="001848FA">
        <w:tc>
          <w:tcPr>
            <w:tcW w:w="2003" w:type="dxa"/>
          </w:tcPr>
          <w:p w14:paraId="63179B98" w14:textId="77777777" w:rsidR="00F666E6" w:rsidRPr="00235325" w:rsidRDefault="00F666E6" w:rsidP="00192AE4">
            <w:pPr>
              <w:rPr>
                <w:rFonts w:ascii="Arial Narrow" w:hAnsi="Arial Narrow"/>
                <w:b/>
              </w:rPr>
            </w:pPr>
          </w:p>
        </w:tc>
        <w:tc>
          <w:tcPr>
            <w:tcW w:w="5220" w:type="dxa"/>
          </w:tcPr>
          <w:p w14:paraId="1BB90D48" w14:textId="77777777" w:rsidR="00F666E6" w:rsidRPr="00235325" w:rsidRDefault="00F666E6" w:rsidP="00192A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Guiding Questions</w:t>
            </w:r>
          </w:p>
        </w:tc>
        <w:tc>
          <w:tcPr>
            <w:tcW w:w="7020" w:type="dxa"/>
          </w:tcPr>
          <w:p w14:paraId="253F4EB0" w14:textId="77777777" w:rsidR="00F666E6" w:rsidRPr="00F03EC7" w:rsidRDefault="00F666E6" w:rsidP="00192A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4121">
              <w:rPr>
                <w:rFonts w:ascii="Arial Narrow" w:hAnsi="Arial Narrow"/>
                <w:b/>
              </w:rPr>
              <w:t>Responses/Comments</w:t>
            </w:r>
            <w:r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>specific examples are helpful)</w:t>
            </w:r>
          </w:p>
        </w:tc>
      </w:tr>
      <w:tr w:rsidR="00F666E6" w:rsidRPr="00235325" w14:paraId="68D85989" w14:textId="77777777" w:rsidTr="001848FA">
        <w:trPr>
          <w:trHeight w:val="1070"/>
        </w:trPr>
        <w:tc>
          <w:tcPr>
            <w:tcW w:w="2003" w:type="dxa"/>
          </w:tcPr>
          <w:p w14:paraId="72F4D2F8" w14:textId="77777777" w:rsidR="00F666E6" w:rsidRPr="00235325" w:rsidRDefault="00F666E6" w:rsidP="00192AE4">
            <w:pPr>
              <w:rPr>
                <w:rFonts w:ascii="Arial Narrow" w:hAnsi="Arial Narrow"/>
                <w:sz w:val="18"/>
              </w:rPr>
            </w:pPr>
            <w:r w:rsidRPr="00235325">
              <w:rPr>
                <w:rFonts w:ascii="Arial Narrow" w:hAnsi="Arial Narrow"/>
              </w:rPr>
              <w:t>Professionalism</w:t>
            </w:r>
            <w:r>
              <w:rPr>
                <w:rFonts w:ascii="Arial Narrow" w:hAnsi="Arial Narrow"/>
              </w:rPr>
              <w:t xml:space="preserve"> and </w:t>
            </w:r>
            <w:r w:rsidRPr="00235325">
              <w:rPr>
                <w:rFonts w:ascii="Arial Narrow" w:hAnsi="Arial Narrow"/>
              </w:rPr>
              <w:t>Preparation</w:t>
            </w:r>
          </w:p>
        </w:tc>
        <w:tc>
          <w:tcPr>
            <w:tcW w:w="5220" w:type="dxa"/>
          </w:tcPr>
          <w:p w14:paraId="354E6DDA" w14:textId="77777777" w:rsidR="00F666E6" w:rsidRDefault="00F666E6" w:rsidP="00192A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What do you notice about the professionalism of the </w:t>
            </w:r>
            <w:proofErr w:type="spellStart"/>
            <w:r>
              <w:rPr>
                <w:rFonts w:ascii="Arial Narrow" w:hAnsi="Arial Narrow"/>
                <w:sz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teachers? </w:t>
            </w:r>
          </w:p>
          <w:p w14:paraId="1CD9247B" w14:textId="77777777" w:rsidR="00F666E6" w:rsidRPr="006E1BBB" w:rsidRDefault="00F666E6" w:rsidP="00192A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What do you notice about their organization and level of preparation for the lesson?</w:t>
            </w:r>
          </w:p>
        </w:tc>
        <w:tc>
          <w:tcPr>
            <w:tcW w:w="7020" w:type="dxa"/>
          </w:tcPr>
          <w:p w14:paraId="515945D2" w14:textId="77777777" w:rsidR="00F666E6" w:rsidRPr="00235325" w:rsidRDefault="00F666E6" w:rsidP="00192AE4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720"/>
              <w:rPr>
                <w:rFonts w:ascii="Arial Narrow" w:hAnsi="Arial Narrow"/>
              </w:rPr>
            </w:pPr>
          </w:p>
        </w:tc>
      </w:tr>
      <w:tr w:rsidR="00F666E6" w:rsidRPr="00235325" w14:paraId="7B4472B2" w14:textId="77777777" w:rsidTr="001848FA">
        <w:trPr>
          <w:trHeight w:val="1070"/>
        </w:trPr>
        <w:tc>
          <w:tcPr>
            <w:tcW w:w="2003" w:type="dxa"/>
          </w:tcPr>
          <w:p w14:paraId="4EEFCB37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  <w:r w:rsidRPr="00235325">
              <w:rPr>
                <w:rFonts w:ascii="Arial Narrow" w:hAnsi="Arial Narrow"/>
              </w:rPr>
              <w:t xml:space="preserve">Interactions / </w:t>
            </w:r>
            <w:r>
              <w:rPr>
                <w:rFonts w:ascii="Arial Narrow" w:hAnsi="Arial Narrow"/>
              </w:rPr>
              <w:t>Environment</w:t>
            </w:r>
          </w:p>
        </w:tc>
        <w:tc>
          <w:tcPr>
            <w:tcW w:w="5220" w:type="dxa"/>
          </w:tcPr>
          <w:p w14:paraId="6053CCC7" w14:textId="77777777" w:rsidR="00F666E6" w:rsidRDefault="00F666E6" w:rsidP="00192A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- What did you notice about how the students interacted with the </w:t>
            </w:r>
            <w:proofErr w:type="spellStart"/>
            <w:r>
              <w:rPr>
                <w:rFonts w:ascii="Arial Narrow" w:hAnsi="Arial Narrow"/>
                <w:sz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teachers?</w:t>
            </w:r>
          </w:p>
          <w:p w14:paraId="09E3D94B" w14:textId="77777777" w:rsidR="00F666E6" w:rsidRPr="00235325" w:rsidRDefault="00F666E6" w:rsidP="00192A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 What evidence did you see that the classroom was a welcoming, productive, and equitable environment?</w:t>
            </w:r>
          </w:p>
          <w:p w14:paraId="0513D469" w14:textId="77777777" w:rsidR="00F666E6" w:rsidRPr="00235325" w:rsidRDefault="00F666E6" w:rsidP="00192AE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20" w:type="dxa"/>
          </w:tcPr>
          <w:p w14:paraId="64C88287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</w:p>
        </w:tc>
      </w:tr>
      <w:tr w:rsidR="00F666E6" w:rsidRPr="00235325" w14:paraId="55274530" w14:textId="77777777" w:rsidTr="001848FA">
        <w:trPr>
          <w:trHeight w:val="2060"/>
        </w:trPr>
        <w:tc>
          <w:tcPr>
            <w:tcW w:w="2003" w:type="dxa"/>
          </w:tcPr>
          <w:p w14:paraId="0BF107F6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 and the Nature of the Tasks</w:t>
            </w:r>
          </w:p>
        </w:tc>
        <w:tc>
          <w:tcPr>
            <w:tcW w:w="5220" w:type="dxa"/>
          </w:tcPr>
          <w:p w14:paraId="38CB0E0F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What evidence do you have that the students understood the main objective/s of the lesson? Did you feel that the tasks were well aligned with the objectives?</w:t>
            </w:r>
          </w:p>
          <w:p w14:paraId="60E716EF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What evidence did you see of students engaged with important mathematical/scientific practices and/or ideas?</w:t>
            </w:r>
          </w:p>
          <w:p w14:paraId="1C67C597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What evidence was there that students were engaging in open-ended tasks where there are multiple possible responses and where students are encouraged to create products that illustrate their reasoning?</w:t>
            </w:r>
          </w:p>
          <w:p w14:paraId="5413E182" w14:textId="77777777" w:rsidR="00F666E6" w:rsidRPr="00235325" w:rsidRDefault="00F666E6" w:rsidP="00192AE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020" w:type="dxa"/>
          </w:tcPr>
          <w:p w14:paraId="19BF2626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</w:p>
        </w:tc>
      </w:tr>
      <w:tr w:rsidR="00F666E6" w:rsidRPr="00235325" w14:paraId="59B94E63" w14:textId="77777777" w:rsidTr="001848FA">
        <w:trPr>
          <w:trHeight w:val="2267"/>
        </w:trPr>
        <w:tc>
          <w:tcPr>
            <w:tcW w:w="2003" w:type="dxa"/>
          </w:tcPr>
          <w:p w14:paraId="5E9623EB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Questioning and Formative Assessment</w:t>
            </w:r>
          </w:p>
        </w:tc>
        <w:tc>
          <w:tcPr>
            <w:tcW w:w="5220" w:type="dxa"/>
          </w:tcPr>
          <w:p w14:paraId="40ECD446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What evidence do you have that the lesson provided opportunities for students to discuss their responses and explain their reasoning?</w:t>
            </w:r>
          </w:p>
          <w:p w14:paraId="58985C77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What do you notice about the progress of the students? What strategies are the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teachers using to assess student understanding throughout the lesson?</w:t>
            </w:r>
          </w:p>
          <w:p w14:paraId="682035AB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What evidence do you have that the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teachers were checking on the progress of all students?</w:t>
            </w:r>
          </w:p>
          <w:p w14:paraId="36B7C54D" w14:textId="77777777" w:rsidR="00F666E6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What did you notice about the kinds of questions the students are asked and the way in which the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preservice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teachers respond to student answers?</w:t>
            </w:r>
          </w:p>
          <w:p w14:paraId="4318EF31" w14:textId="77777777" w:rsidR="00F666E6" w:rsidRPr="00235325" w:rsidRDefault="00F666E6" w:rsidP="00192A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0" w:type="dxa"/>
          </w:tcPr>
          <w:p w14:paraId="2E9D0AEF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</w:p>
        </w:tc>
      </w:tr>
      <w:tr w:rsidR="00F666E6" w:rsidRPr="00235325" w14:paraId="5BD760B2" w14:textId="77777777" w:rsidTr="001848FA">
        <w:trPr>
          <w:trHeight w:val="1565"/>
        </w:trPr>
        <w:tc>
          <w:tcPr>
            <w:tcW w:w="2003" w:type="dxa"/>
          </w:tcPr>
          <w:p w14:paraId="35010475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Focus Question</w:t>
            </w:r>
            <w:r w:rsidRPr="00235325">
              <w:rPr>
                <w:rFonts w:ascii="Arial Narrow" w:hAnsi="Arial Narrow"/>
              </w:rPr>
              <w:t>:</w:t>
            </w:r>
          </w:p>
          <w:p w14:paraId="0314C3D7" w14:textId="77777777" w:rsidR="00F666E6" w:rsidRPr="00235325" w:rsidRDefault="00F666E6" w:rsidP="00192AE4">
            <w:pPr>
              <w:rPr>
                <w:rFonts w:ascii="Arial Narrow" w:hAnsi="Arial Narrow"/>
                <w:i/>
              </w:rPr>
            </w:pPr>
            <w:r w:rsidRPr="00235325">
              <w:rPr>
                <w:rFonts w:ascii="Arial Narrow" w:hAnsi="Arial Narrow"/>
                <w:i/>
              </w:rPr>
              <w:t>What do you want to know about your own teaching?</w:t>
            </w:r>
          </w:p>
          <w:p w14:paraId="4EA9BF95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</w:p>
        </w:tc>
        <w:tc>
          <w:tcPr>
            <w:tcW w:w="5220" w:type="dxa"/>
          </w:tcPr>
          <w:p w14:paraId="6127A4F9" w14:textId="77777777" w:rsidR="00F666E6" w:rsidRPr="00235325" w:rsidRDefault="00F666E6" w:rsidP="00192AE4">
            <w:pPr>
              <w:ind w:left="342" w:hanging="342"/>
              <w:rPr>
                <w:rFonts w:ascii="Arial Narrow" w:hAnsi="Arial Narrow"/>
                <w:sz w:val="18"/>
              </w:rPr>
            </w:pPr>
          </w:p>
        </w:tc>
        <w:tc>
          <w:tcPr>
            <w:tcW w:w="7020" w:type="dxa"/>
          </w:tcPr>
          <w:p w14:paraId="48F0E03D" w14:textId="77777777" w:rsidR="00F666E6" w:rsidRPr="00235325" w:rsidRDefault="00F666E6" w:rsidP="00192AE4">
            <w:pPr>
              <w:rPr>
                <w:rFonts w:ascii="Arial Narrow" w:hAnsi="Arial Narrow"/>
              </w:rPr>
            </w:pPr>
          </w:p>
        </w:tc>
      </w:tr>
    </w:tbl>
    <w:p w14:paraId="70A57303" w14:textId="77777777" w:rsidR="00896586" w:rsidRPr="00F666E6" w:rsidRDefault="00F666E6">
      <w:pPr>
        <w:rPr>
          <w:rFonts w:ascii="Arial Narrow" w:hAnsi="Arial Narrow"/>
        </w:rPr>
      </w:pPr>
      <w:r w:rsidRPr="00235325">
        <w:rPr>
          <w:rFonts w:ascii="Arial Narrow" w:hAnsi="Arial Narrow"/>
          <w:b/>
        </w:rPr>
        <w:t>ADDITIONAL COMMENTS</w:t>
      </w:r>
      <w:r w:rsidRPr="00235325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(feel free to use the back as needed)</w:t>
      </w:r>
    </w:p>
    <w:sectPr w:rsidR="00896586" w:rsidRPr="00F666E6" w:rsidSect="00F6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59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F752" w14:textId="77777777" w:rsidR="00A83508" w:rsidRDefault="00A83508" w:rsidP="00611ACD">
      <w:r>
        <w:separator/>
      </w:r>
    </w:p>
  </w:endnote>
  <w:endnote w:type="continuationSeparator" w:id="0">
    <w:p w14:paraId="13037B06" w14:textId="77777777" w:rsidR="00A83508" w:rsidRDefault="00A83508" w:rsidP="006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5B9C" w14:textId="77777777" w:rsidR="00611ACD" w:rsidRDefault="00611A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3665" w14:textId="77777777" w:rsidR="00611ACD" w:rsidRDefault="00611A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A25D" w14:textId="77777777" w:rsidR="00611ACD" w:rsidRDefault="00611A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6EC9" w14:textId="77777777" w:rsidR="00A83508" w:rsidRDefault="00A83508" w:rsidP="00611ACD">
      <w:r>
        <w:separator/>
      </w:r>
    </w:p>
  </w:footnote>
  <w:footnote w:type="continuationSeparator" w:id="0">
    <w:p w14:paraId="23695EB1" w14:textId="77777777" w:rsidR="00A83508" w:rsidRDefault="00A83508" w:rsidP="00611A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D658" w14:textId="77777777" w:rsidR="00611ACD" w:rsidRDefault="00611A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494C" w14:textId="77777777" w:rsidR="00611ACD" w:rsidRDefault="00611ACD" w:rsidP="00611ACD">
    <w:pPr>
      <w:pStyle w:val="Header"/>
      <w:rPr>
        <w:rFonts w:ascii="Arial Black" w:hAnsi="Arial Black"/>
      </w:rPr>
    </w:pPr>
    <w:r w:rsidRPr="00F815CA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 wp14:anchorId="39D8AE62" wp14:editId="48A6B181">
          <wp:simplePos x="0" y="0"/>
          <wp:positionH relativeFrom="margin">
            <wp:posOffset>3857625</wp:posOffset>
          </wp:positionH>
          <wp:positionV relativeFrom="paragraph">
            <wp:posOffset>31750</wp:posOffset>
          </wp:positionV>
          <wp:extent cx="2331720" cy="365760"/>
          <wp:effectExtent l="0" t="0" r="0" b="0"/>
          <wp:wrapTight wrapText="bothSides">
            <wp:wrapPolygon edited="0">
              <wp:start x="0" y="0"/>
              <wp:lineTo x="0" y="20250"/>
              <wp:lineTo x="21353" y="20250"/>
              <wp:lineTo x="21353" y="0"/>
              <wp:lineTo x="0" y="0"/>
            </wp:wrapPolygon>
          </wp:wrapTight>
          <wp:docPr id="1" name="Picture 1" descr="C:\Users\Glenn\AppData\Local\Microsoft\Windows\INetCache\Content.Word\NVTeac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enn\AppData\Local\Microsoft\Windows\INetCache\Content.Word\NVTeach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2D8A0" w14:textId="77777777" w:rsidR="00611ACD" w:rsidRDefault="00611ACD" w:rsidP="00611ACD">
    <w:pPr>
      <w:pStyle w:val="Header"/>
      <w:rPr>
        <w:rFonts w:ascii="Arial Black" w:hAnsi="Arial Black"/>
      </w:rPr>
    </w:pPr>
    <w:r>
      <w:rPr>
        <w:rFonts w:ascii="Arial Black" w:hAnsi="Arial Black"/>
      </w:rPr>
      <w:t>Classroom Interactions</w:t>
    </w:r>
  </w:p>
  <w:p w14:paraId="012D612C" w14:textId="77777777" w:rsidR="00611ACD" w:rsidRDefault="00611A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E3C8" w14:textId="77777777" w:rsidR="00611ACD" w:rsidRDefault="00611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5A85"/>
    <w:multiLevelType w:val="hybridMultilevel"/>
    <w:tmpl w:val="0DDE6814"/>
    <w:lvl w:ilvl="0" w:tplc="4F4CAC1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E6"/>
    <w:rsid w:val="0005692A"/>
    <w:rsid w:val="001848FA"/>
    <w:rsid w:val="00190C6C"/>
    <w:rsid w:val="00480CCE"/>
    <w:rsid w:val="00611ACD"/>
    <w:rsid w:val="00675CB2"/>
    <w:rsid w:val="00842587"/>
    <w:rsid w:val="009157D3"/>
    <w:rsid w:val="00A83508"/>
    <w:rsid w:val="00B037DE"/>
    <w:rsid w:val="00BF19EB"/>
    <w:rsid w:val="00DE2FD6"/>
    <w:rsid w:val="00E67295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7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CD"/>
  </w:style>
  <w:style w:type="paragraph" w:styleId="Footer">
    <w:name w:val="footer"/>
    <w:basedOn w:val="Normal"/>
    <w:link w:val="FooterChar"/>
    <w:uiPriority w:val="99"/>
    <w:unhideWhenUsed/>
    <w:rsid w:val="00611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Collins/Dropbox/02.%20unr%20nevadateach/Templates%20&amp;%20logos%20for%20NVTeach/NVTeach%20C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NVTeach CI Template.dotx</Template>
  <TotalTime>2</TotalTime>
  <Pages>1</Pages>
  <Words>277</Words>
  <Characters>1580</Characters>
  <Application>Microsoft Macintosh Word</Application>
  <DocSecurity>0</DocSecurity>
  <Lines>13</Lines>
  <Paragraphs>3</Paragraphs>
  <ScaleCrop>false</ScaleCrop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2017-01-31T20:48:00Z</dcterms:created>
  <dcterms:modified xsi:type="dcterms:W3CDTF">2017-01-31T21:20:00Z</dcterms:modified>
</cp:coreProperties>
</file>